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21" w:rsidRDefault="00AF0421" w:rsidP="00AC329D">
      <w:pPr>
        <w:widowControl w:val="0"/>
        <w:autoSpaceDE w:val="0"/>
        <w:autoSpaceDN w:val="0"/>
        <w:spacing w:before="1"/>
        <w:ind w:left="567" w:right="1615"/>
        <w:rPr>
          <w:rFonts w:eastAsia="Maiandra GD" w:cs="Maiandra GD"/>
          <w:b/>
          <w:lang w:bidi="it-IT"/>
        </w:rPr>
      </w:pPr>
    </w:p>
    <w:p w:rsidR="00AC329D" w:rsidRPr="00AC329D" w:rsidRDefault="00AC329D" w:rsidP="00AC329D">
      <w:pPr>
        <w:widowControl w:val="0"/>
        <w:autoSpaceDE w:val="0"/>
        <w:autoSpaceDN w:val="0"/>
        <w:spacing w:before="1"/>
        <w:ind w:left="567" w:right="1615"/>
        <w:rPr>
          <w:rFonts w:eastAsia="Maiandra GD" w:cs="Maiandra GD"/>
          <w:b/>
          <w:lang w:bidi="it-IT"/>
        </w:rPr>
      </w:pPr>
      <w:bookmarkStart w:id="0" w:name="_GoBack"/>
      <w:bookmarkEnd w:id="0"/>
      <w:r w:rsidRPr="00AC329D">
        <w:rPr>
          <w:rFonts w:eastAsia="Maiandra GD" w:cs="Maiandra GD"/>
          <w:b/>
          <w:lang w:bidi="it-IT"/>
        </w:rPr>
        <w:t>ISTANZA LAVORO AGILE</w:t>
      </w:r>
    </w:p>
    <w:p w:rsidR="00AC329D" w:rsidRPr="00DF748E" w:rsidRDefault="00AC329D" w:rsidP="00DF748E">
      <w:pPr>
        <w:spacing w:before="34"/>
        <w:ind w:left="567" w:right="86"/>
        <w:rPr>
          <w:b/>
        </w:rPr>
      </w:pPr>
      <w:r w:rsidRPr="00AC329D">
        <w:rPr>
          <w:b/>
        </w:rPr>
        <w:t xml:space="preserve">Oggetto: Domanda di partecipazione alla modalità di lavoro in smart </w:t>
      </w:r>
      <w:proofErr w:type="spellStart"/>
      <w:r w:rsidRPr="00AC329D">
        <w:rPr>
          <w:b/>
        </w:rPr>
        <w:t>working</w:t>
      </w:r>
      <w:proofErr w:type="spellEnd"/>
      <w:r w:rsidRPr="00AC329D">
        <w:rPr>
          <w:b/>
        </w:rPr>
        <w:t xml:space="preserve"> con</w:t>
      </w:r>
      <w:r w:rsidR="00DF748E">
        <w:rPr>
          <w:b/>
        </w:rPr>
        <w:t xml:space="preserve"> relativo progetto individuale.</w:t>
      </w:r>
    </w:p>
    <w:p w:rsidR="00AC329D" w:rsidRPr="00AC329D" w:rsidRDefault="00AC329D" w:rsidP="00A63666">
      <w:pPr>
        <w:widowControl w:val="0"/>
        <w:autoSpaceDE w:val="0"/>
        <w:autoSpaceDN w:val="0"/>
        <w:spacing w:before="1" w:line="500" w:lineRule="atLeast"/>
        <w:ind w:left="6372" w:right="851"/>
        <w:jc w:val="both"/>
        <w:rPr>
          <w:rFonts w:eastAsia="Maiandra GD" w:cs="Maiandra GD"/>
          <w:lang w:bidi="it-IT"/>
        </w:rPr>
      </w:pPr>
      <w:r w:rsidRPr="00AC329D">
        <w:rPr>
          <w:rFonts w:eastAsia="Maiandra GD" w:cs="Maiandra GD"/>
          <w:lang w:bidi="it-IT"/>
        </w:rPr>
        <w:t>Al</w:t>
      </w:r>
      <w:r w:rsidR="00A63666">
        <w:rPr>
          <w:rFonts w:eastAsia="Maiandra GD" w:cs="Maiandra GD"/>
          <w:spacing w:val="-2"/>
          <w:lang w:bidi="it-IT"/>
        </w:rPr>
        <w:t xml:space="preserve"> D</w:t>
      </w:r>
      <w:r w:rsidRPr="00AC329D">
        <w:rPr>
          <w:rFonts w:eastAsia="Maiandra GD" w:cs="Maiandra GD"/>
          <w:lang w:bidi="it-IT"/>
        </w:rPr>
        <w:t>IRIGENTE</w:t>
      </w:r>
      <w:r w:rsidR="00DF748E">
        <w:rPr>
          <w:rFonts w:eastAsia="Maiandra GD" w:cs="Maiandra GD"/>
          <w:lang w:bidi="it-IT"/>
        </w:rPr>
        <w:t>COLASTICO</w:t>
      </w:r>
    </w:p>
    <w:p w:rsidR="00AC329D" w:rsidRPr="00AC329D" w:rsidRDefault="00AC329D" w:rsidP="00477E26">
      <w:pPr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112" w:after="0" w:line="228" w:lineRule="auto"/>
        <w:ind w:right="851"/>
        <w:jc w:val="both"/>
        <w:rPr>
          <w:rFonts w:eastAsia="Maiandra GD" w:cs="Maiandra GD"/>
          <w:i/>
          <w:lang w:bidi="it-IT"/>
        </w:rPr>
      </w:pPr>
      <w:r w:rsidRPr="00AC329D">
        <w:rPr>
          <w:rFonts w:eastAsia="Maiandra GD" w:cs="Maiandra GD"/>
          <w:lang w:bidi="it-IT"/>
        </w:rPr>
        <w:t>A SEGUITO de</w:t>
      </w:r>
      <w:r w:rsidRPr="00AC329D">
        <w:rPr>
          <w:rFonts w:eastAsia="Maiandra GD" w:cs="Arial"/>
          <w:lang w:bidi="it-IT"/>
        </w:rPr>
        <w:t xml:space="preserve">i DPCM attuativi del D.L. n.6/2020 </w:t>
      </w:r>
      <w:r w:rsidRPr="00AC329D">
        <w:rPr>
          <w:rFonts w:eastAsia="Maiandra GD" w:cs="Arial"/>
          <w:i/>
          <w:lang w:bidi="it-IT"/>
        </w:rPr>
        <w:t>che perseguono l’obiettivo di limitare allo stretto necessario lo spostamento delle persone al fine di contenere la diffusione dell’epidemia Covid-19;</w:t>
      </w:r>
    </w:p>
    <w:p w:rsidR="00AC329D" w:rsidRPr="00AC329D" w:rsidRDefault="00AC329D" w:rsidP="00477E26">
      <w:pPr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171" w:after="0" w:line="237" w:lineRule="auto"/>
        <w:ind w:right="851"/>
        <w:jc w:val="both"/>
        <w:rPr>
          <w:rFonts w:eastAsia="Maiandra GD" w:cs="Maiandra GD"/>
          <w:lang w:bidi="it-IT"/>
        </w:rPr>
      </w:pPr>
      <w:r w:rsidRPr="00AC329D">
        <w:rPr>
          <w:rFonts w:eastAsia="Maiandra GD" w:cs="Maiandra GD"/>
          <w:lang w:bidi="it-IT"/>
        </w:rPr>
        <w:t xml:space="preserve">IN ATTUAZIONE di quanto previsto nella Direttiva 1/2020 del Ministro per la Pubblica Amministrazione e successiva Circolare n. 1/2020 del 4 marzo 2020 avente ad oggetto “Misure </w:t>
      </w:r>
      <w:r w:rsidRPr="00AC329D">
        <w:rPr>
          <w:rFonts w:eastAsia="Maiandra GD" w:cs="Maiandra GD"/>
          <w:spacing w:val="2"/>
          <w:lang w:bidi="it-IT"/>
        </w:rPr>
        <w:t xml:space="preserve">incentivanti </w:t>
      </w:r>
      <w:r w:rsidRPr="00AC329D">
        <w:rPr>
          <w:rFonts w:eastAsia="Maiandra GD" w:cs="Maiandra GD"/>
          <w:lang w:bidi="it-IT"/>
        </w:rPr>
        <w:t xml:space="preserve">per il </w:t>
      </w:r>
      <w:r w:rsidRPr="00AC329D">
        <w:rPr>
          <w:rFonts w:eastAsia="Maiandra GD" w:cs="Maiandra GD"/>
          <w:spacing w:val="2"/>
          <w:lang w:bidi="it-IT"/>
        </w:rPr>
        <w:t xml:space="preserve">ricorso </w:t>
      </w:r>
      <w:r w:rsidRPr="00AC329D">
        <w:rPr>
          <w:rFonts w:eastAsia="Maiandra GD" w:cs="Maiandra GD"/>
          <w:lang w:bidi="it-IT"/>
        </w:rPr>
        <w:t xml:space="preserve">a modalità </w:t>
      </w:r>
      <w:r w:rsidRPr="00AC329D">
        <w:rPr>
          <w:rFonts w:eastAsia="Maiandra GD" w:cs="Maiandra GD"/>
          <w:spacing w:val="2"/>
          <w:lang w:bidi="it-IT"/>
        </w:rPr>
        <w:t xml:space="preserve">flessibili </w:t>
      </w:r>
      <w:r w:rsidRPr="00AC329D">
        <w:rPr>
          <w:rFonts w:eastAsia="Maiandra GD" w:cs="Maiandra GD"/>
          <w:lang w:bidi="it-IT"/>
        </w:rPr>
        <w:t xml:space="preserve">di svolgimento della </w:t>
      </w:r>
      <w:r w:rsidRPr="00AC329D">
        <w:rPr>
          <w:rFonts w:eastAsia="Maiandra GD" w:cs="Maiandra GD"/>
          <w:spacing w:val="2"/>
          <w:lang w:bidi="it-IT"/>
        </w:rPr>
        <w:t>prestazione</w:t>
      </w:r>
      <w:r w:rsidRPr="00AC329D">
        <w:rPr>
          <w:rFonts w:eastAsia="Maiandra GD" w:cs="Maiandra GD"/>
          <w:spacing w:val="17"/>
          <w:lang w:bidi="it-IT"/>
        </w:rPr>
        <w:t xml:space="preserve"> </w:t>
      </w:r>
      <w:r w:rsidRPr="00AC329D">
        <w:rPr>
          <w:rFonts w:eastAsia="Maiandra GD" w:cs="Maiandra GD"/>
          <w:spacing w:val="2"/>
          <w:lang w:bidi="it-IT"/>
        </w:rPr>
        <w:t>lavorativa”</w:t>
      </w:r>
    </w:p>
    <w:p w:rsidR="00AC329D" w:rsidRPr="00AC329D" w:rsidRDefault="00AC329D" w:rsidP="00477E26">
      <w:pPr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171" w:after="0" w:line="237" w:lineRule="auto"/>
        <w:ind w:right="851"/>
        <w:jc w:val="both"/>
        <w:rPr>
          <w:rFonts w:eastAsia="Maiandra GD" w:cs="Maiandra GD"/>
          <w:lang w:bidi="it-IT"/>
        </w:rPr>
      </w:pPr>
      <w:r w:rsidRPr="00AC329D">
        <w:rPr>
          <w:rFonts w:eastAsia="Maiandra GD" w:cs="Maiandra GD"/>
          <w:spacing w:val="2"/>
          <w:lang w:bidi="it-IT"/>
        </w:rPr>
        <w:t>VISTO il DPCM del 9 marzo 2020;</w:t>
      </w:r>
    </w:p>
    <w:p w:rsidR="00AC329D" w:rsidRPr="00AC329D" w:rsidRDefault="00AC329D" w:rsidP="00477E26">
      <w:pPr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171" w:after="0" w:line="237" w:lineRule="auto"/>
        <w:ind w:right="851"/>
        <w:jc w:val="both"/>
        <w:rPr>
          <w:rFonts w:eastAsia="Maiandra GD" w:cs="Maiandra GD"/>
          <w:lang w:bidi="it-IT"/>
        </w:rPr>
      </w:pPr>
      <w:r w:rsidRPr="00AC329D">
        <w:rPr>
          <w:rFonts w:eastAsia="Maiandra GD" w:cs="Maiandra GD"/>
          <w:lang w:bidi="it-IT"/>
        </w:rPr>
        <w:t xml:space="preserve">Vista l’informativa del dirigente scolastico </w:t>
      </w:r>
    </w:p>
    <w:p w:rsidR="00AC329D" w:rsidRPr="00AC329D" w:rsidRDefault="00AC329D" w:rsidP="00AC329D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</w:p>
    <w:p w:rsidR="00AC329D" w:rsidRPr="00AC329D" w:rsidRDefault="00AC329D" w:rsidP="00AC329D">
      <w:pPr>
        <w:widowControl w:val="0"/>
        <w:tabs>
          <w:tab w:val="left" w:pos="5719"/>
          <w:tab w:val="left" w:pos="8096"/>
          <w:tab w:val="left" w:pos="9552"/>
        </w:tabs>
        <w:autoSpaceDE w:val="0"/>
        <w:autoSpaceDN w:val="0"/>
        <w:spacing w:before="1"/>
        <w:ind w:left="426" w:right="86"/>
        <w:rPr>
          <w:rFonts w:cs="Calibri"/>
          <w:lang w:bidi="it-IT"/>
        </w:rPr>
      </w:pPr>
      <w:r w:rsidRPr="00AC329D">
        <w:rPr>
          <w:rFonts w:cs="Calibri"/>
          <w:lang w:bidi="it-IT"/>
        </w:rPr>
        <w:t>Il/la</w:t>
      </w:r>
      <w:r w:rsidRPr="00AC329D">
        <w:rPr>
          <w:rFonts w:cs="Calibri"/>
          <w:spacing w:val="-2"/>
          <w:lang w:bidi="it-IT"/>
        </w:rPr>
        <w:t xml:space="preserve"> </w:t>
      </w:r>
      <w:r w:rsidRPr="00AC329D">
        <w:rPr>
          <w:rFonts w:cs="Calibri"/>
          <w:lang w:bidi="it-IT"/>
        </w:rPr>
        <w:t>sottoscritto/a</w:t>
      </w:r>
      <w:r w:rsidRPr="00AC329D">
        <w:rPr>
          <w:rFonts w:cs="Calibri"/>
          <w:u w:val="single"/>
          <w:lang w:bidi="it-IT"/>
        </w:rPr>
        <w:t xml:space="preserve"> </w:t>
      </w:r>
      <w:r w:rsidR="00BE6FAE">
        <w:rPr>
          <w:rFonts w:cs="Calibri"/>
          <w:u w:val="single"/>
          <w:lang w:bidi="it-IT"/>
        </w:rPr>
        <w:t>________________________</w:t>
      </w:r>
      <w:r w:rsidRPr="00AC329D">
        <w:rPr>
          <w:rFonts w:cs="Calibri"/>
          <w:lang w:bidi="it-IT"/>
        </w:rPr>
        <w:t>nato a</w:t>
      </w:r>
      <w:r w:rsidRPr="00AC329D">
        <w:rPr>
          <w:rFonts w:cs="Calibri"/>
          <w:u w:val="single"/>
          <w:lang w:bidi="it-IT"/>
        </w:rPr>
        <w:t xml:space="preserve"> </w:t>
      </w:r>
      <w:r w:rsidR="00BE6FAE">
        <w:rPr>
          <w:rFonts w:cs="Calibri"/>
          <w:u w:val="single"/>
          <w:lang w:bidi="it-IT"/>
        </w:rPr>
        <w:t>__ _</w:t>
      </w:r>
      <w:r w:rsidRPr="00AC329D">
        <w:rPr>
          <w:rFonts w:cs="Calibri"/>
          <w:u w:val="single"/>
          <w:lang w:bidi="it-IT"/>
        </w:rPr>
        <w:tab/>
      </w:r>
      <w:r w:rsidRPr="00AC329D">
        <w:rPr>
          <w:rFonts w:cs="Calibri"/>
          <w:lang w:bidi="it-IT"/>
        </w:rPr>
        <w:t>, il</w:t>
      </w:r>
      <w:r w:rsidRPr="00AC329D">
        <w:rPr>
          <w:rFonts w:cs="Calibri"/>
          <w:u w:val="single"/>
          <w:lang w:bidi="it-IT"/>
        </w:rPr>
        <w:t xml:space="preserve"> </w:t>
      </w:r>
      <w:r w:rsidR="00BE6FAE">
        <w:rPr>
          <w:rFonts w:cs="Calibri"/>
          <w:u w:val="single"/>
          <w:lang w:bidi="it-IT"/>
        </w:rPr>
        <w:t>_____________</w:t>
      </w:r>
    </w:p>
    <w:p w:rsidR="00AC329D" w:rsidRPr="00AC329D" w:rsidRDefault="00AC329D" w:rsidP="00AC329D">
      <w:pPr>
        <w:widowControl w:val="0"/>
        <w:tabs>
          <w:tab w:val="left" w:pos="4994"/>
        </w:tabs>
        <w:autoSpaceDE w:val="0"/>
        <w:autoSpaceDN w:val="0"/>
        <w:spacing w:before="56"/>
        <w:ind w:left="426"/>
        <w:rPr>
          <w:rFonts w:cs="Calibri"/>
          <w:lang w:bidi="it-IT"/>
        </w:rPr>
      </w:pPr>
      <w:r w:rsidRPr="00AC329D">
        <w:rPr>
          <w:rFonts w:cs="Calibri"/>
          <w:lang w:bidi="it-IT"/>
        </w:rPr>
        <w:t>residente a</w:t>
      </w:r>
      <w:r w:rsidRPr="00AC329D">
        <w:rPr>
          <w:rFonts w:cs="Calibri"/>
          <w:u w:val="single"/>
          <w:lang w:bidi="it-IT"/>
        </w:rPr>
        <w:t xml:space="preserve"> </w:t>
      </w:r>
      <w:r w:rsidRPr="00AC329D">
        <w:rPr>
          <w:rFonts w:cs="Calibri"/>
          <w:u w:val="single"/>
          <w:lang w:bidi="it-IT"/>
        </w:rPr>
        <w:tab/>
        <w:t>______________________________________</w:t>
      </w:r>
    </w:p>
    <w:p w:rsidR="00AC329D" w:rsidRPr="00AC329D" w:rsidRDefault="00AC329D" w:rsidP="00AC329D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line="403" w:lineRule="auto"/>
        <w:ind w:left="426" w:right="231"/>
        <w:rPr>
          <w:rFonts w:cs="Calibri"/>
          <w:lang w:bidi="it-IT"/>
        </w:rPr>
      </w:pPr>
      <w:r w:rsidRPr="00AC329D">
        <w:rPr>
          <w:rFonts w:cs="Calibri"/>
          <w:lang w:bidi="it-IT"/>
        </w:rPr>
        <w:t>domiciliato a</w:t>
      </w:r>
      <w:r w:rsidRPr="00AC329D">
        <w:rPr>
          <w:rFonts w:cs="Calibri"/>
          <w:u w:val="single"/>
          <w:lang w:bidi="it-IT"/>
        </w:rPr>
        <w:t xml:space="preserve"> </w:t>
      </w:r>
      <w:r w:rsidRPr="00AC329D">
        <w:rPr>
          <w:rFonts w:cs="Calibri"/>
          <w:u w:val="single"/>
          <w:lang w:bidi="it-IT"/>
        </w:rPr>
        <w:tab/>
        <w:t>_________________</w:t>
      </w:r>
      <w:proofErr w:type="gramStart"/>
      <w:r w:rsidRPr="00AC329D">
        <w:rPr>
          <w:rFonts w:cs="Calibri"/>
          <w:u w:val="single"/>
          <w:lang w:bidi="it-IT"/>
        </w:rPr>
        <w:t>_</w:t>
      </w:r>
      <w:r w:rsidRPr="00AC329D">
        <w:rPr>
          <w:rFonts w:cs="Calibri"/>
          <w:lang w:bidi="it-IT"/>
        </w:rPr>
        <w:t>(</w:t>
      </w:r>
      <w:proofErr w:type="gramEnd"/>
      <w:r w:rsidRPr="00AC329D">
        <w:rPr>
          <w:rFonts w:cs="Calibri"/>
          <w:lang w:bidi="it-IT"/>
        </w:rPr>
        <w:t xml:space="preserve">indicare se diverso dal luogo di residenza) </w:t>
      </w:r>
    </w:p>
    <w:p w:rsidR="00AC329D" w:rsidRPr="00AC329D" w:rsidRDefault="00AC329D" w:rsidP="00AC329D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line="403" w:lineRule="auto"/>
        <w:ind w:left="426" w:right="231"/>
        <w:rPr>
          <w:rFonts w:cs="Calibri"/>
          <w:lang w:bidi="it-IT"/>
        </w:rPr>
      </w:pPr>
      <w:r w:rsidRPr="00AC329D">
        <w:rPr>
          <w:rFonts w:cs="Calibri"/>
          <w:lang w:bidi="it-IT"/>
        </w:rPr>
        <w:t>in servizio</w:t>
      </w:r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presso</w:t>
      </w:r>
      <w:r w:rsidRPr="00AC329D">
        <w:rPr>
          <w:rFonts w:cs="Calibri"/>
          <w:u w:val="single"/>
          <w:lang w:bidi="it-IT"/>
        </w:rPr>
        <w:t xml:space="preserve"> </w:t>
      </w:r>
      <w:r w:rsidRPr="00AC329D">
        <w:rPr>
          <w:rFonts w:cs="Calibri"/>
          <w:u w:val="single"/>
          <w:lang w:bidi="it-IT"/>
        </w:rPr>
        <w:tab/>
      </w:r>
      <w:r w:rsidRPr="00AC329D">
        <w:rPr>
          <w:rFonts w:cs="Calibri"/>
          <w:u w:val="single"/>
          <w:lang w:bidi="it-IT"/>
        </w:rPr>
        <w:tab/>
        <w:t>_____________________________</w:t>
      </w:r>
    </w:p>
    <w:p w:rsidR="00AC329D" w:rsidRPr="00AC329D" w:rsidRDefault="00AC329D" w:rsidP="00AC329D">
      <w:pPr>
        <w:widowControl w:val="0"/>
        <w:tabs>
          <w:tab w:val="left" w:pos="5929"/>
          <w:tab w:val="left" w:pos="7209"/>
          <w:tab w:val="left" w:pos="9498"/>
        </w:tabs>
        <w:autoSpaceDE w:val="0"/>
        <w:autoSpaceDN w:val="0"/>
        <w:spacing w:line="267" w:lineRule="exact"/>
        <w:ind w:left="426"/>
        <w:rPr>
          <w:rFonts w:cs="Calibri"/>
          <w:lang w:bidi="it-IT"/>
        </w:rPr>
      </w:pPr>
      <w:r w:rsidRPr="00AC329D">
        <w:rPr>
          <w:rFonts w:cs="Calibri"/>
          <w:lang w:bidi="it-IT"/>
        </w:rPr>
        <w:t>in</w:t>
      </w:r>
      <w:r w:rsidRPr="00AC329D">
        <w:rPr>
          <w:rFonts w:cs="Calibri"/>
          <w:spacing w:val="-2"/>
          <w:lang w:bidi="it-IT"/>
        </w:rPr>
        <w:t xml:space="preserve"> </w:t>
      </w:r>
      <w:r w:rsidRPr="00AC329D">
        <w:rPr>
          <w:rFonts w:cs="Calibri"/>
          <w:lang w:bidi="it-IT"/>
        </w:rPr>
        <w:t>qualità di</w:t>
      </w:r>
      <w:r w:rsidRPr="00AC329D">
        <w:rPr>
          <w:rFonts w:cs="Calibri"/>
          <w:u w:val="single"/>
          <w:lang w:bidi="it-IT"/>
        </w:rPr>
        <w:t xml:space="preserve"> </w:t>
      </w:r>
      <w:r w:rsidRPr="00AC329D">
        <w:rPr>
          <w:rFonts w:cs="Calibri"/>
          <w:u w:val="single"/>
          <w:lang w:bidi="it-IT"/>
        </w:rPr>
        <w:tab/>
        <w:t>______</w:t>
      </w:r>
      <w:r w:rsidRPr="00AC329D">
        <w:rPr>
          <w:rFonts w:cs="Calibri"/>
          <w:lang w:bidi="it-IT"/>
        </w:rPr>
        <w:t>Area</w:t>
      </w:r>
      <w:r w:rsidRPr="00AC329D">
        <w:rPr>
          <w:rFonts w:cs="Calibri"/>
          <w:u w:val="single"/>
          <w:lang w:bidi="it-IT"/>
        </w:rPr>
        <w:t xml:space="preserve"> </w:t>
      </w:r>
      <w:r w:rsidRPr="00AC329D">
        <w:rPr>
          <w:rFonts w:cs="Calibri"/>
          <w:u w:val="single"/>
          <w:lang w:bidi="it-IT"/>
        </w:rPr>
        <w:tab/>
        <w:t>_____</w:t>
      </w:r>
      <w:r w:rsidRPr="00AC329D">
        <w:rPr>
          <w:rFonts w:cs="Calibri"/>
          <w:lang w:bidi="it-IT"/>
        </w:rPr>
        <w:t>Fascia</w:t>
      </w:r>
    </w:p>
    <w:p w:rsidR="00AC329D" w:rsidRPr="00AC329D" w:rsidRDefault="00AC329D" w:rsidP="00AC329D">
      <w:pPr>
        <w:widowControl w:val="0"/>
        <w:autoSpaceDE w:val="0"/>
        <w:autoSpaceDN w:val="0"/>
        <w:spacing w:before="56"/>
        <w:ind w:left="426"/>
        <w:rPr>
          <w:rFonts w:cs="Calibri"/>
          <w:lang w:bidi="it-IT"/>
        </w:rPr>
      </w:pPr>
      <w:r w:rsidRPr="00AC329D">
        <w:rPr>
          <w:rFonts w:cs="Calibri"/>
          <w:lang w:bidi="it-IT"/>
        </w:rPr>
        <w:lastRenderedPageBreak/>
        <w:t>Con rapporto di lavoro</w:t>
      </w:r>
    </w:p>
    <w:p w:rsidR="00AC329D" w:rsidRPr="00AC329D" w:rsidRDefault="00AC329D" w:rsidP="00477E26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83" w:after="0" w:line="240" w:lineRule="auto"/>
        <w:ind w:left="426" w:firstLine="0"/>
        <w:rPr>
          <w:rFonts w:cs="Calibri"/>
          <w:lang w:bidi="it-IT"/>
        </w:rPr>
      </w:pPr>
      <w:r w:rsidRPr="00AC329D">
        <w:rPr>
          <w:rFonts w:cs="Calibri"/>
          <w:lang w:bidi="it-IT"/>
        </w:rPr>
        <w:t>full-time</w:t>
      </w:r>
    </w:p>
    <w:p w:rsidR="00AC329D" w:rsidRPr="00AC329D" w:rsidRDefault="00AC329D" w:rsidP="00477E26">
      <w:pPr>
        <w:widowControl w:val="0"/>
        <w:numPr>
          <w:ilvl w:val="0"/>
          <w:numId w:val="6"/>
        </w:numPr>
        <w:tabs>
          <w:tab w:val="left" w:pos="813"/>
          <w:tab w:val="left" w:pos="815"/>
          <w:tab w:val="left" w:pos="2822"/>
        </w:tabs>
        <w:autoSpaceDE w:val="0"/>
        <w:autoSpaceDN w:val="0"/>
        <w:spacing w:before="20" w:after="0" w:line="240" w:lineRule="auto"/>
        <w:ind w:left="426" w:firstLine="0"/>
        <w:rPr>
          <w:rFonts w:cs="Calibri"/>
          <w:lang w:bidi="it-IT"/>
        </w:rPr>
      </w:pPr>
      <w:r w:rsidRPr="00AC329D">
        <w:rPr>
          <w:rFonts w:cs="Calibri"/>
          <w:lang w:bidi="it-IT"/>
        </w:rPr>
        <w:t>part</w:t>
      </w:r>
      <w:r w:rsidRPr="00AC329D">
        <w:rPr>
          <w:rFonts w:cs="Calibri"/>
          <w:spacing w:val="-1"/>
          <w:lang w:bidi="it-IT"/>
        </w:rPr>
        <w:t xml:space="preserve"> </w:t>
      </w:r>
      <w:r w:rsidRPr="00AC329D">
        <w:rPr>
          <w:rFonts w:cs="Calibri"/>
          <w:lang w:bidi="it-IT"/>
        </w:rPr>
        <w:t>time</w:t>
      </w:r>
      <w:r w:rsidRPr="00AC329D">
        <w:rPr>
          <w:rFonts w:cs="Calibri"/>
          <w:spacing w:val="1"/>
          <w:lang w:bidi="it-IT"/>
        </w:rPr>
        <w:t xml:space="preserve"> </w:t>
      </w:r>
      <w:r w:rsidRPr="00AC329D">
        <w:rPr>
          <w:rFonts w:cs="Calibri"/>
          <w:lang w:bidi="it-IT"/>
        </w:rPr>
        <w:t>al</w:t>
      </w:r>
      <w:r w:rsidRPr="00AC329D">
        <w:rPr>
          <w:rFonts w:cs="Calibri"/>
          <w:u w:val="single"/>
          <w:lang w:bidi="it-IT"/>
        </w:rPr>
        <w:t xml:space="preserve"> </w:t>
      </w:r>
      <w:r w:rsidRPr="00AC329D">
        <w:rPr>
          <w:rFonts w:cs="Calibri"/>
          <w:u w:val="single"/>
          <w:lang w:bidi="it-IT"/>
        </w:rPr>
        <w:tab/>
      </w:r>
      <w:r w:rsidRPr="00AC329D">
        <w:rPr>
          <w:rFonts w:cs="Calibri"/>
          <w:lang w:bidi="it-IT"/>
        </w:rPr>
        <w:t>%</w:t>
      </w:r>
    </w:p>
    <w:p w:rsidR="00AC329D" w:rsidRPr="00AC329D" w:rsidRDefault="00AC329D" w:rsidP="00AC329D">
      <w:pPr>
        <w:widowControl w:val="0"/>
        <w:autoSpaceDE w:val="0"/>
        <w:autoSpaceDN w:val="0"/>
        <w:spacing w:before="183" w:line="360" w:lineRule="auto"/>
        <w:ind w:left="426"/>
        <w:rPr>
          <w:rFonts w:cs="Calibri"/>
          <w:lang w:bidi="it-IT"/>
        </w:rPr>
      </w:pPr>
      <w:r w:rsidRPr="00AC329D">
        <w:rPr>
          <w:rFonts w:cs="Calibri"/>
          <w:lang w:bidi="it-IT"/>
        </w:rPr>
        <w:t>Consapevole delle conseguenze civili e penali in cui incorre in caso di dichiarazione mendace, ex DPR 445/2000;</w:t>
      </w:r>
    </w:p>
    <w:p w:rsidR="00AC329D" w:rsidRPr="00AC329D" w:rsidRDefault="00AC329D" w:rsidP="00AC329D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i/>
          <w:lang w:bidi="it-IT"/>
        </w:rPr>
      </w:pPr>
      <w:r w:rsidRPr="00AC329D">
        <w:rPr>
          <w:rFonts w:eastAsia="Maiandra GD" w:cs="Maiandra GD"/>
          <w:i/>
          <w:lang w:bidi="it-IT"/>
        </w:rPr>
        <w:t xml:space="preserve">         chiede</w:t>
      </w:r>
    </w:p>
    <w:p w:rsidR="00AC329D" w:rsidRPr="00AC329D" w:rsidRDefault="00AC329D" w:rsidP="00AC329D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  <w:r w:rsidRPr="00AC329D">
        <w:t xml:space="preserve">   Di poter svolgere la prestazione lavorativa in smart </w:t>
      </w:r>
      <w:proofErr w:type="spellStart"/>
      <w:r w:rsidRPr="00AC329D">
        <w:t>working</w:t>
      </w:r>
      <w:proofErr w:type="spellEnd"/>
      <w:r w:rsidRPr="00AC329D">
        <w:t xml:space="preserve">, presso </w:t>
      </w:r>
      <w:r w:rsidRPr="00AC329D">
        <w:rPr>
          <w:spacing w:val="3"/>
        </w:rPr>
        <w:t xml:space="preserve"> </w:t>
      </w:r>
      <w:r w:rsidRPr="00AC329D">
        <w:rPr>
          <w:u w:val="single"/>
        </w:rPr>
        <w:t xml:space="preserve"> </w:t>
      </w:r>
    </w:p>
    <w:p w:rsidR="00AC329D" w:rsidRPr="00AC329D" w:rsidRDefault="00AC329D" w:rsidP="00AC329D">
      <w:pPr>
        <w:widowControl w:val="0"/>
        <w:autoSpaceDE w:val="0"/>
        <w:autoSpaceDN w:val="0"/>
        <w:spacing w:before="6"/>
        <w:ind w:right="231"/>
        <w:rPr>
          <w:rFonts w:eastAsia="Maiandra GD" w:cs="Maiandra GD"/>
          <w:lang w:bidi="it-IT"/>
        </w:rPr>
      </w:pPr>
      <w:r w:rsidRPr="00AC329D">
        <w:rPr>
          <w:rFonts w:eastAsia="Maiandra GD" w:cs="Maiandra GD"/>
          <w:lang w:bidi="it-IT"/>
        </w:rPr>
        <w:t xml:space="preserve"> _______________________________________________________________________________</w:t>
      </w:r>
    </w:p>
    <w:p w:rsidR="00AC329D" w:rsidRPr="00AC329D" w:rsidRDefault="00AC329D" w:rsidP="00AC329D">
      <w:pPr>
        <w:ind w:right="231"/>
        <w:rPr>
          <w:rFonts w:eastAsia="Maiandra GD" w:cs="Maiandra GD"/>
          <w:lang w:bidi="it-IT"/>
        </w:rPr>
      </w:pPr>
      <w:r w:rsidRPr="00AC329D">
        <w:rPr>
          <w:rFonts w:eastAsia="Maiandra GD" w:cs="Maiandra GD"/>
          <w:lang w:bidi="it-IT"/>
        </w:rPr>
        <w:t>Nelle giornate e nelle fasce orarie ________________________________________________________________________________</w:t>
      </w:r>
    </w:p>
    <w:p w:rsidR="00AC329D" w:rsidRPr="00AC329D" w:rsidRDefault="00AC329D" w:rsidP="00AC329D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i/>
          <w:lang w:bidi="it-IT"/>
        </w:rPr>
      </w:pPr>
      <w:r w:rsidRPr="00AC329D">
        <w:rPr>
          <w:rFonts w:eastAsia="Maiandra GD" w:cs="Maiandra GD"/>
          <w:i/>
          <w:lang w:bidi="it-IT"/>
        </w:rPr>
        <w:t>dichiara</w:t>
      </w:r>
    </w:p>
    <w:p w:rsidR="00AC329D" w:rsidRPr="00AC329D" w:rsidRDefault="00AC329D" w:rsidP="00AC329D">
      <w:pPr>
        <w:widowControl w:val="0"/>
        <w:autoSpaceDE w:val="0"/>
        <w:autoSpaceDN w:val="0"/>
        <w:spacing w:before="7"/>
        <w:rPr>
          <w:rFonts w:cs="Calibri"/>
          <w:lang w:bidi="it-IT"/>
        </w:rPr>
      </w:pPr>
    </w:p>
    <w:p w:rsidR="00AC329D" w:rsidRPr="00AC329D" w:rsidRDefault="00AC329D" w:rsidP="00AC329D">
      <w:pPr>
        <w:widowControl w:val="0"/>
        <w:autoSpaceDE w:val="0"/>
        <w:autoSpaceDN w:val="0"/>
        <w:ind w:left="112"/>
        <w:rPr>
          <w:rFonts w:cs="Calibri"/>
          <w:lang w:bidi="it-IT"/>
        </w:rPr>
      </w:pPr>
      <w:r w:rsidRPr="00AC329D">
        <w:rPr>
          <w:rFonts w:cs="Calibri"/>
          <w:lang w:bidi="it-IT"/>
        </w:rPr>
        <w:t>Di mettere a disposizione per la prestazione lavorativa da remoto le seguenti strumentazioni:</w:t>
      </w:r>
    </w:p>
    <w:p w:rsidR="00AC329D" w:rsidRPr="00AC329D" w:rsidRDefault="007F4DD3" w:rsidP="00AC329D">
      <w:pPr>
        <w:widowControl w:val="0"/>
        <w:autoSpaceDE w:val="0"/>
        <w:autoSpaceDN w:val="0"/>
        <w:rPr>
          <w:rFonts w:cs="Calibri"/>
          <w:lang w:bidi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6054725" cy="9525"/>
                <wp:effectExtent l="0" t="0" r="0" b="0"/>
                <wp:wrapTopAndBottom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370"/>
                          <a:chExt cx="9535" cy="1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377"/>
                            <a:ext cx="755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94" y="377"/>
                            <a:ext cx="17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47" y="37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3F0DF" id="Gruppo 12" o:spid="_x0000_s1026" style="position:absolute;margin-left:56.65pt;margin-top:18.5pt;width:476.75pt;height:.75pt;z-index:-251660288;mso-wrap-distance-left:0;mso-wrap-distance-right:0;mso-position-horizontal-relative:page" coordorigin="1133,370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">
                <v:line id="Line 3" o:spid="_x0000_s1027" style="position:absolute;visibility:visible;mso-wrap-style:square" from="1133,377" to="868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 strokeweight=".25292mm"/>
                <v:line id="Line 4" o:spid="_x0000_s1028" style="position:absolute;visibility:visible;mso-wrap-style:square" from="8694,377" to="1044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<v:line id="Line 5" o:spid="_x0000_s1029" style="position:absolute;visibility:visible;mso-wrap-style:square" from="10447,377" to="1066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</w:p>
    <w:p w:rsidR="00AC329D" w:rsidRPr="00AC329D" w:rsidRDefault="007F4DD3" w:rsidP="00AC329D">
      <w:pPr>
        <w:widowControl w:val="0"/>
        <w:autoSpaceDE w:val="0"/>
        <w:autoSpaceDN w:val="0"/>
        <w:spacing w:before="1"/>
        <w:rPr>
          <w:rFonts w:cs="Calibri"/>
          <w:lang w:bidi="it-I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162559</wp:posOffset>
                </wp:positionV>
                <wp:extent cx="6049010" cy="0"/>
                <wp:effectExtent l="0" t="0" r="0" b="0"/>
                <wp:wrapTopAndBottom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0772" id="Connettore 1 11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8pt" to="53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:rsidR="00AC329D" w:rsidRPr="00AC329D" w:rsidRDefault="007F4DD3" w:rsidP="00AC329D">
      <w:pPr>
        <w:widowControl w:val="0"/>
        <w:autoSpaceDE w:val="0"/>
        <w:autoSpaceDN w:val="0"/>
        <w:rPr>
          <w:rFonts w:cs="Calibri"/>
          <w:lang w:bidi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54725" cy="9525"/>
                <wp:effectExtent l="0" t="0" r="0" b="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247"/>
                          <a:chExt cx="9535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255"/>
                            <a:ext cx="525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2" y="25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10" y="25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B2467" id="Gruppo 7" o:spid="_x0000_s1026" style="position:absolute;margin-left:56.65pt;margin-top:12.35pt;width:476.75pt;height:.75pt;z-index:-251658240;mso-wrap-distance-left:0;mso-wrap-distance-right:0;mso-position-horizontal-relative:page" coordorigin="1133,247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">
                <v:line id="Line 8" o:spid="_x0000_s1027" style="position:absolute;visibility:visible;mso-wrap-style:square" from="1133,255" to="6389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v:line id="Line 9" o:spid="_x0000_s1028" style="position:absolute;visibility:visible;mso-wrap-style:square" from="6392,255" to="1000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10" o:spid="_x0000_s1029" style="position:absolute;visibility:visible;mso-wrap-style:square" from="10010,255" to="1066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:rsidR="00AC329D" w:rsidRPr="00AC329D" w:rsidRDefault="00AC329D" w:rsidP="00AC329D">
      <w:pPr>
        <w:widowControl w:val="0"/>
        <w:autoSpaceDE w:val="0"/>
        <w:autoSpaceDN w:val="0"/>
        <w:spacing w:before="56" w:line="360" w:lineRule="auto"/>
        <w:ind w:left="112"/>
        <w:rPr>
          <w:rFonts w:cs="Calibri"/>
          <w:lang w:bidi="it-IT"/>
        </w:rPr>
      </w:pP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rientrare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nelle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categorie</w:t>
      </w:r>
      <w:r w:rsidRPr="00AC329D">
        <w:rPr>
          <w:rFonts w:cs="Calibri"/>
          <w:spacing w:val="-12"/>
          <w:lang w:bidi="it-IT"/>
        </w:rPr>
        <w:t xml:space="preserve"> </w:t>
      </w: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seguito</w:t>
      </w:r>
      <w:r w:rsidRPr="00AC329D">
        <w:rPr>
          <w:rFonts w:cs="Calibri"/>
          <w:spacing w:val="-9"/>
          <w:lang w:bidi="it-IT"/>
        </w:rPr>
        <w:t xml:space="preserve"> </w:t>
      </w:r>
      <w:r w:rsidRPr="00AC329D">
        <w:rPr>
          <w:rFonts w:cs="Calibri"/>
          <w:lang w:bidi="it-IT"/>
        </w:rPr>
        <w:t>elencate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che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danno</w:t>
      </w:r>
      <w:r w:rsidRPr="00AC329D">
        <w:rPr>
          <w:rFonts w:cs="Calibri"/>
          <w:spacing w:val="-9"/>
          <w:lang w:bidi="it-IT"/>
        </w:rPr>
        <w:t xml:space="preserve"> </w:t>
      </w:r>
      <w:r w:rsidRPr="00AC329D">
        <w:rPr>
          <w:rFonts w:cs="Calibri"/>
          <w:lang w:bidi="it-IT"/>
        </w:rPr>
        <w:t>priorità</w:t>
      </w:r>
      <w:r w:rsidRPr="00AC329D">
        <w:rPr>
          <w:rFonts w:cs="Calibri"/>
          <w:spacing w:val="-9"/>
          <w:lang w:bidi="it-IT"/>
        </w:rPr>
        <w:t xml:space="preserve"> </w:t>
      </w:r>
      <w:r w:rsidRPr="00AC329D">
        <w:rPr>
          <w:rFonts w:cs="Calibri"/>
          <w:lang w:bidi="it-IT"/>
        </w:rPr>
        <w:t>nell’accesso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alle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modalità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lavoro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in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 xml:space="preserve">smart </w:t>
      </w:r>
      <w:proofErr w:type="spellStart"/>
      <w:r w:rsidRPr="00AC329D">
        <w:rPr>
          <w:rFonts w:cs="Calibri"/>
          <w:lang w:bidi="it-IT"/>
        </w:rPr>
        <w:t>working</w:t>
      </w:r>
      <w:proofErr w:type="spellEnd"/>
      <w:r w:rsidRPr="00AC329D">
        <w:rPr>
          <w:rFonts w:cs="Calibri"/>
          <w:lang w:bidi="it-IT"/>
        </w:rPr>
        <w:t>, secondo quanto indicato nella Direttiva del 4 marzo</w:t>
      </w:r>
      <w:r w:rsidRPr="00AC329D">
        <w:rPr>
          <w:rFonts w:cs="Calibri"/>
          <w:spacing w:val="-17"/>
          <w:lang w:bidi="it-IT"/>
        </w:rPr>
        <w:t xml:space="preserve"> </w:t>
      </w:r>
      <w:r w:rsidRPr="00AC329D">
        <w:rPr>
          <w:rFonts w:cs="Calibri"/>
          <w:lang w:bidi="it-IT"/>
        </w:rPr>
        <w:t>2020:</w:t>
      </w:r>
    </w:p>
    <w:p w:rsidR="00AC329D" w:rsidRPr="00AC329D" w:rsidRDefault="00AC329D" w:rsidP="00477E26">
      <w:pPr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75" w:after="0" w:line="470" w:lineRule="auto"/>
        <w:ind w:right="108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 xml:space="preserve">affetti da patologie tali da esporli ad un maggiore rischio di contagio (trapiantati, </w:t>
      </w:r>
      <w:r w:rsidRPr="00AC329D">
        <w:rPr>
          <w:rFonts w:cs="Calibri"/>
          <w:spacing w:val="-7"/>
          <w:lang w:bidi="it-IT"/>
        </w:rPr>
        <w:t xml:space="preserve">immunodepressi, </w:t>
      </w:r>
      <w:r w:rsidRPr="00AC329D">
        <w:rPr>
          <w:rFonts w:cs="Calibri"/>
          <w:lang w:bidi="it-IT"/>
        </w:rPr>
        <w:t>etc.);</w:t>
      </w:r>
    </w:p>
    <w:p w:rsidR="00AC329D" w:rsidRPr="00AC329D" w:rsidRDefault="00AC329D" w:rsidP="00477E26">
      <w:pPr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22" w:after="0" w:line="470" w:lineRule="auto"/>
        <w:ind w:right="113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 xml:space="preserve">lavoratori con figli in condizioni di disabilità ai sensi dell’articolo 3, comma 3, della legge 5 </w:t>
      </w:r>
      <w:r w:rsidRPr="00AC329D">
        <w:rPr>
          <w:rFonts w:cs="Calibri"/>
          <w:spacing w:val="-12"/>
          <w:lang w:bidi="it-IT"/>
        </w:rPr>
        <w:lastRenderedPageBreak/>
        <w:t>febbraio</w:t>
      </w:r>
      <w:r w:rsidRPr="00AC329D">
        <w:rPr>
          <w:rFonts w:cs="Calibri"/>
          <w:spacing w:val="25"/>
          <w:lang w:bidi="it-IT"/>
        </w:rPr>
        <w:t xml:space="preserve"> </w:t>
      </w:r>
      <w:r w:rsidRPr="00AC329D">
        <w:rPr>
          <w:rFonts w:cs="Calibri"/>
          <w:lang w:bidi="it-IT"/>
        </w:rPr>
        <w:t>1992, n.</w:t>
      </w:r>
      <w:r w:rsidRPr="00AC329D">
        <w:rPr>
          <w:rFonts w:cs="Calibri"/>
          <w:spacing w:val="-5"/>
          <w:lang w:bidi="it-IT"/>
        </w:rPr>
        <w:t xml:space="preserve"> </w:t>
      </w:r>
      <w:r w:rsidRPr="00AC329D">
        <w:rPr>
          <w:rFonts w:cs="Calibri"/>
          <w:lang w:bidi="it-IT"/>
        </w:rPr>
        <w:t>104;</w:t>
      </w:r>
    </w:p>
    <w:p w:rsidR="00AC329D" w:rsidRPr="00AC329D" w:rsidRDefault="00AC329D" w:rsidP="00477E26">
      <w:pPr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9" w:after="0" w:line="475" w:lineRule="auto"/>
        <w:ind w:right="110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 xml:space="preserve">lavoratrici nei tre anni successivi alla conclusione del congedo di maternità previsto dall’articolo </w:t>
      </w:r>
      <w:r w:rsidRPr="00AC329D">
        <w:rPr>
          <w:rFonts w:cs="Calibri"/>
          <w:spacing w:val="-41"/>
          <w:lang w:bidi="it-IT"/>
        </w:rPr>
        <w:t xml:space="preserve">16 </w:t>
      </w:r>
      <w:r w:rsidRPr="00AC329D">
        <w:rPr>
          <w:rFonts w:cs="Calibri"/>
          <w:lang w:bidi="it-IT"/>
        </w:rPr>
        <w:t>del decreto legislativo 26 marzo 2001, n. 151, ai sensi dell’articolo 18, comma 3-bis, della legge 22 maggio 2017, n.</w:t>
      </w:r>
      <w:r w:rsidRPr="00AC329D">
        <w:rPr>
          <w:rFonts w:cs="Calibri"/>
          <w:spacing w:val="-3"/>
          <w:lang w:bidi="it-IT"/>
        </w:rPr>
        <w:t xml:space="preserve"> </w:t>
      </w:r>
      <w:r w:rsidRPr="00AC329D">
        <w:rPr>
          <w:rFonts w:cs="Calibri"/>
          <w:lang w:bidi="it-IT"/>
        </w:rPr>
        <w:t>81;</w:t>
      </w:r>
    </w:p>
    <w:p w:rsidR="00AC329D" w:rsidRPr="00AC329D" w:rsidRDefault="00AC329D" w:rsidP="00477E26">
      <w:pPr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7" w:after="0" w:line="475" w:lineRule="auto"/>
        <w:ind w:right="111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 xml:space="preserve">dipendenti sui quali grava la cura dei figli minori, anche in conseguenza della sospensione </w:t>
      </w:r>
      <w:r w:rsidRPr="00AC329D">
        <w:rPr>
          <w:rFonts w:cs="Calibri"/>
          <w:spacing w:val="-73"/>
          <w:lang w:bidi="it-IT"/>
        </w:rPr>
        <w:t>o</w:t>
      </w:r>
      <w:r w:rsidRPr="00AC329D">
        <w:rPr>
          <w:rFonts w:cs="Calibri"/>
          <w:spacing w:val="-3"/>
          <w:lang w:bidi="it-IT"/>
        </w:rPr>
        <w:t xml:space="preserve"> </w:t>
      </w:r>
      <w:r w:rsidRPr="00AC329D">
        <w:rPr>
          <w:rFonts w:cs="Calibri"/>
          <w:lang w:bidi="it-IT"/>
        </w:rPr>
        <w:t>contrazione dei servizi degli asili nido, della scuola per l’infanzia e della scuola primaria di primo grado;</w:t>
      </w:r>
    </w:p>
    <w:p w:rsidR="00AC329D" w:rsidRPr="00AC329D" w:rsidRDefault="00AC329D" w:rsidP="00477E26">
      <w:pPr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15" w:after="0" w:line="470" w:lineRule="auto"/>
        <w:ind w:right="111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>dipendenti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che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raggiungono</w:t>
      </w:r>
      <w:r w:rsidRPr="00AC329D">
        <w:rPr>
          <w:rFonts w:cs="Calibri"/>
          <w:spacing w:val="-8"/>
          <w:lang w:bidi="it-IT"/>
        </w:rPr>
        <w:t xml:space="preserve"> </w:t>
      </w:r>
      <w:r w:rsidRPr="00AC329D">
        <w:rPr>
          <w:rFonts w:cs="Calibri"/>
          <w:lang w:bidi="it-IT"/>
        </w:rPr>
        <w:t>la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sede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lavoro</w:t>
      </w:r>
      <w:r w:rsidRPr="00AC329D">
        <w:rPr>
          <w:rFonts w:cs="Calibri"/>
          <w:spacing w:val="-8"/>
          <w:lang w:bidi="it-IT"/>
        </w:rPr>
        <w:t xml:space="preserve"> </w:t>
      </w:r>
      <w:r w:rsidRPr="00AC329D">
        <w:rPr>
          <w:rFonts w:cs="Calibri"/>
          <w:lang w:bidi="it-IT"/>
        </w:rPr>
        <w:t>con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mezzi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pubblici,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lang w:bidi="it-IT"/>
        </w:rPr>
        <w:t>percorrendo</w:t>
      </w:r>
      <w:r w:rsidRPr="00AC329D">
        <w:rPr>
          <w:rFonts w:cs="Calibri"/>
          <w:spacing w:val="-8"/>
          <w:lang w:bidi="it-IT"/>
        </w:rPr>
        <w:t xml:space="preserve"> </w:t>
      </w:r>
      <w:r w:rsidRPr="00AC329D">
        <w:rPr>
          <w:rFonts w:cs="Calibri"/>
          <w:lang w:bidi="it-IT"/>
        </w:rPr>
        <w:t>una</w:t>
      </w:r>
      <w:r w:rsidRPr="00AC329D">
        <w:rPr>
          <w:rFonts w:cs="Calibri"/>
          <w:spacing w:val="-12"/>
          <w:lang w:bidi="it-IT"/>
        </w:rPr>
        <w:t xml:space="preserve"> </w:t>
      </w:r>
      <w:r w:rsidRPr="00AC329D">
        <w:rPr>
          <w:rFonts w:cs="Calibri"/>
          <w:lang w:bidi="it-IT"/>
        </w:rPr>
        <w:t>distanza</w:t>
      </w:r>
      <w:r w:rsidRPr="00AC329D">
        <w:rPr>
          <w:rFonts w:cs="Calibri"/>
          <w:spacing w:val="-11"/>
          <w:lang w:bidi="it-IT"/>
        </w:rPr>
        <w:t xml:space="preserve"> </w:t>
      </w: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10"/>
          <w:lang w:bidi="it-IT"/>
        </w:rPr>
        <w:t xml:space="preserve"> </w:t>
      </w:r>
      <w:r w:rsidRPr="00AC329D">
        <w:rPr>
          <w:rFonts w:cs="Calibri"/>
          <w:spacing w:val="-15"/>
          <w:lang w:bidi="it-IT"/>
        </w:rPr>
        <w:t xml:space="preserve">almeno </w:t>
      </w:r>
      <w:r w:rsidRPr="00AC329D">
        <w:rPr>
          <w:rFonts w:cs="Calibri"/>
          <w:lang w:bidi="it-IT"/>
        </w:rPr>
        <w:t>cinque chilometri,</w:t>
      </w:r>
    </w:p>
    <w:p w:rsidR="00AC329D" w:rsidRPr="00AC329D" w:rsidRDefault="00AC329D" w:rsidP="00AC329D">
      <w:pPr>
        <w:widowControl w:val="0"/>
        <w:autoSpaceDE w:val="0"/>
        <w:autoSpaceDN w:val="0"/>
        <w:spacing w:before="82" w:line="360" w:lineRule="auto"/>
        <w:ind w:left="473"/>
        <w:rPr>
          <w:rFonts w:cs="Calibri"/>
          <w:lang w:bidi="it-IT"/>
        </w:rPr>
      </w:pPr>
      <w:r w:rsidRPr="00AC329D">
        <w:rPr>
          <w:rFonts w:cs="Calibri"/>
          <w:i/>
          <w:u w:val="single"/>
          <w:lang w:bidi="it-IT"/>
        </w:rPr>
        <w:t>(Tali motivazioni saranno considerate nel caso il dirigente responsabile dovesse effettuare una valutazione di priorità</w:t>
      </w:r>
      <w:r w:rsidRPr="00AC329D">
        <w:rPr>
          <w:rFonts w:cs="Calibri"/>
          <w:lang w:bidi="it-IT"/>
        </w:rPr>
        <w:t>).</w:t>
      </w:r>
    </w:p>
    <w:p w:rsidR="00AC329D" w:rsidRPr="00AC329D" w:rsidRDefault="00AC329D" w:rsidP="00477E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828" w:right="231" w:hanging="357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 xml:space="preserve">Di attenersi alle disposizioni impartite dall’Amministrazione per </w:t>
      </w:r>
      <w:proofErr w:type="gramStart"/>
      <w:r w:rsidRPr="00AC329D">
        <w:rPr>
          <w:rFonts w:cs="Calibri"/>
          <w:lang w:bidi="it-IT"/>
        </w:rPr>
        <w:t>lo  svolgimento</w:t>
      </w:r>
      <w:proofErr w:type="gramEnd"/>
      <w:r w:rsidRPr="00AC329D">
        <w:rPr>
          <w:rFonts w:cs="Calibri"/>
          <w:lang w:bidi="it-IT"/>
        </w:rPr>
        <w:t xml:space="preserve"> dello smart </w:t>
      </w:r>
      <w:proofErr w:type="spellStart"/>
      <w:r w:rsidRPr="00AC329D">
        <w:rPr>
          <w:rFonts w:cs="Calibri"/>
          <w:lang w:bidi="it-IT"/>
        </w:rPr>
        <w:t>working</w:t>
      </w:r>
      <w:proofErr w:type="spellEnd"/>
      <w:r w:rsidRPr="00AC329D">
        <w:rPr>
          <w:rFonts w:cs="Calibri"/>
          <w:lang w:bidi="it-IT"/>
        </w:rPr>
        <w:t>. Di utilizzare le apparecchiature in conformità alle istruzioni e alle disposizioni ricevute.</w:t>
      </w:r>
    </w:p>
    <w:p w:rsidR="00AC329D" w:rsidRPr="00AC329D" w:rsidRDefault="00AC329D" w:rsidP="00477E26">
      <w:pPr>
        <w:widowControl w:val="0"/>
        <w:numPr>
          <w:ilvl w:val="0"/>
          <w:numId w:val="8"/>
        </w:numPr>
        <w:autoSpaceDE w:val="0"/>
        <w:autoSpaceDN w:val="0"/>
        <w:spacing w:after="0" w:line="259" w:lineRule="auto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 xml:space="preserve">Di impegnarsi a concordare preventivamente con il Dirigente l’attività e la durata della prestazione in smart </w:t>
      </w:r>
      <w:proofErr w:type="spellStart"/>
      <w:r w:rsidRPr="00AC329D">
        <w:rPr>
          <w:rFonts w:cs="Calibri"/>
          <w:lang w:bidi="it-IT"/>
        </w:rPr>
        <w:t>working</w:t>
      </w:r>
      <w:proofErr w:type="spellEnd"/>
      <w:r w:rsidRPr="00AC329D">
        <w:rPr>
          <w:rFonts w:cs="Calibri"/>
          <w:lang w:bidi="it-IT"/>
        </w:rPr>
        <w:t>.</w:t>
      </w:r>
    </w:p>
    <w:p w:rsidR="00AC329D" w:rsidRPr="00AC329D" w:rsidRDefault="00AC329D" w:rsidP="00477E26">
      <w:pPr>
        <w:widowControl w:val="0"/>
        <w:numPr>
          <w:ilvl w:val="0"/>
          <w:numId w:val="8"/>
        </w:numPr>
        <w:autoSpaceDE w:val="0"/>
        <w:autoSpaceDN w:val="0"/>
        <w:spacing w:after="0" w:line="259" w:lineRule="auto"/>
        <w:ind w:right="108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3"/>
          <w:lang w:bidi="it-IT"/>
        </w:rPr>
        <w:t xml:space="preserve"> </w:t>
      </w:r>
      <w:r w:rsidRPr="00AC329D">
        <w:rPr>
          <w:rFonts w:cs="Calibri"/>
          <w:lang w:bidi="it-IT"/>
        </w:rPr>
        <w:t>impegnarsi</w:t>
      </w:r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a</w:t>
      </w:r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svolgere</w:t>
      </w:r>
      <w:r w:rsidRPr="00AC329D">
        <w:rPr>
          <w:rFonts w:cs="Calibri"/>
          <w:spacing w:val="-4"/>
          <w:lang w:bidi="it-IT"/>
        </w:rPr>
        <w:t xml:space="preserve"> </w:t>
      </w:r>
      <w:r w:rsidRPr="00AC329D">
        <w:rPr>
          <w:rFonts w:cs="Calibri"/>
          <w:lang w:bidi="it-IT"/>
        </w:rPr>
        <w:t>l’attività</w:t>
      </w:r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in</w:t>
      </w:r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smart</w:t>
      </w:r>
      <w:r w:rsidRPr="00AC329D">
        <w:rPr>
          <w:rFonts w:cs="Calibri"/>
          <w:spacing w:val="-4"/>
          <w:lang w:bidi="it-IT"/>
        </w:rPr>
        <w:t xml:space="preserve"> </w:t>
      </w:r>
      <w:proofErr w:type="spellStart"/>
      <w:r w:rsidRPr="00AC329D">
        <w:rPr>
          <w:rFonts w:cs="Calibri"/>
          <w:lang w:bidi="it-IT"/>
        </w:rPr>
        <w:t>working</w:t>
      </w:r>
      <w:proofErr w:type="spellEnd"/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nel</w:t>
      </w:r>
      <w:r w:rsidRPr="00AC329D">
        <w:rPr>
          <w:rFonts w:cs="Calibri"/>
          <w:spacing w:val="-8"/>
          <w:lang w:bidi="it-IT"/>
        </w:rPr>
        <w:t xml:space="preserve"> </w:t>
      </w:r>
      <w:r w:rsidRPr="00AC329D">
        <w:rPr>
          <w:rFonts w:cs="Calibri"/>
          <w:lang w:bidi="it-IT"/>
        </w:rPr>
        <w:t>rispetto</w:t>
      </w:r>
      <w:r w:rsidRPr="00AC329D">
        <w:rPr>
          <w:rFonts w:cs="Calibri"/>
          <w:spacing w:val="-1"/>
          <w:lang w:bidi="it-IT"/>
        </w:rPr>
        <w:t xml:space="preserve"> </w:t>
      </w:r>
      <w:r w:rsidRPr="00AC329D">
        <w:rPr>
          <w:rFonts w:cs="Calibri"/>
          <w:lang w:bidi="it-IT"/>
        </w:rPr>
        <w:t>dei</w:t>
      </w:r>
      <w:r w:rsidRPr="00AC329D">
        <w:rPr>
          <w:rFonts w:cs="Calibri"/>
          <w:spacing w:val="-5"/>
          <w:lang w:bidi="it-IT"/>
        </w:rPr>
        <w:t xml:space="preserve"> </w:t>
      </w:r>
      <w:r w:rsidRPr="00AC329D">
        <w:rPr>
          <w:rFonts w:cs="Calibri"/>
          <w:lang w:bidi="it-IT"/>
        </w:rPr>
        <w:t>criteri</w:t>
      </w:r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5"/>
          <w:lang w:bidi="it-IT"/>
        </w:rPr>
        <w:t xml:space="preserve"> </w:t>
      </w:r>
      <w:r w:rsidRPr="00AC329D">
        <w:rPr>
          <w:rFonts w:cs="Calibri"/>
          <w:lang w:bidi="it-IT"/>
        </w:rPr>
        <w:t>idoneità,</w:t>
      </w:r>
      <w:r w:rsidRPr="00AC329D">
        <w:rPr>
          <w:rFonts w:cs="Calibri"/>
          <w:spacing w:val="-3"/>
          <w:lang w:bidi="it-IT"/>
        </w:rPr>
        <w:t xml:space="preserve"> </w:t>
      </w:r>
      <w:r w:rsidRPr="00AC329D">
        <w:rPr>
          <w:rFonts w:cs="Calibri"/>
          <w:lang w:bidi="it-IT"/>
        </w:rPr>
        <w:t>sicurezza</w:t>
      </w:r>
      <w:r w:rsidRPr="00AC329D">
        <w:rPr>
          <w:rFonts w:cs="Calibri"/>
          <w:spacing w:val="-6"/>
          <w:lang w:bidi="it-IT"/>
        </w:rPr>
        <w:t xml:space="preserve"> </w:t>
      </w:r>
      <w:r w:rsidRPr="00AC329D">
        <w:rPr>
          <w:rFonts w:cs="Calibri"/>
          <w:lang w:bidi="it-IT"/>
        </w:rPr>
        <w:t>e</w:t>
      </w:r>
      <w:r w:rsidRPr="00AC329D">
        <w:rPr>
          <w:rFonts w:cs="Calibri"/>
          <w:spacing w:val="-5"/>
          <w:lang w:bidi="it-IT"/>
        </w:rPr>
        <w:t xml:space="preserve"> </w:t>
      </w:r>
      <w:r w:rsidRPr="00AC329D">
        <w:rPr>
          <w:rFonts w:cs="Calibri"/>
          <w:lang w:bidi="it-IT"/>
        </w:rPr>
        <w:t xml:space="preserve">riservatezza e in un luogo rispondente ai requisiti minimi stabiliti nell’informative generale sulla gestione della salute e sicurezza per i lavoratori in smart </w:t>
      </w:r>
      <w:proofErr w:type="spellStart"/>
      <w:r w:rsidRPr="00AC329D">
        <w:rPr>
          <w:rFonts w:cs="Calibri"/>
          <w:lang w:bidi="it-IT"/>
        </w:rPr>
        <w:t>working</w:t>
      </w:r>
      <w:proofErr w:type="spellEnd"/>
      <w:r w:rsidRPr="00AC329D">
        <w:rPr>
          <w:rFonts w:cs="Calibri"/>
          <w:lang w:bidi="it-IT"/>
        </w:rPr>
        <w:t>, nel rispetto della direttiva dell’INAIL sulla salute e sicurezza nel lavoro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agile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ai</w:t>
      </w:r>
      <w:r w:rsidRPr="00AC329D">
        <w:rPr>
          <w:rFonts w:cs="Calibri"/>
          <w:spacing w:val="-16"/>
          <w:lang w:bidi="it-IT"/>
        </w:rPr>
        <w:t xml:space="preserve"> </w:t>
      </w:r>
      <w:r w:rsidRPr="00AC329D">
        <w:rPr>
          <w:rFonts w:cs="Calibri"/>
          <w:lang w:bidi="it-IT"/>
        </w:rPr>
        <w:t>sensi</w:t>
      </w:r>
      <w:r w:rsidRPr="00AC329D">
        <w:rPr>
          <w:rFonts w:cs="Calibri"/>
          <w:spacing w:val="-14"/>
          <w:lang w:bidi="it-IT"/>
        </w:rPr>
        <w:t xml:space="preserve"> </w:t>
      </w:r>
      <w:r w:rsidRPr="00AC329D">
        <w:rPr>
          <w:rFonts w:cs="Calibri"/>
          <w:lang w:bidi="it-IT"/>
        </w:rPr>
        <w:t>dell’art.</w:t>
      </w:r>
      <w:r w:rsidRPr="00AC329D">
        <w:rPr>
          <w:rFonts w:cs="Calibri"/>
          <w:spacing w:val="-15"/>
          <w:lang w:bidi="it-IT"/>
        </w:rPr>
        <w:t xml:space="preserve"> </w:t>
      </w:r>
      <w:r w:rsidRPr="00AC329D">
        <w:rPr>
          <w:rFonts w:cs="Calibri"/>
          <w:lang w:bidi="it-IT"/>
        </w:rPr>
        <w:t>22,</w:t>
      </w:r>
      <w:r w:rsidRPr="00AC329D">
        <w:rPr>
          <w:rFonts w:cs="Calibri"/>
          <w:spacing w:val="-14"/>
          <w:lang w:bidi="it-IT"/>
        </w:rPr>
        <w:t xml:space="preserve"> </w:t>
      </w:r>
      <w:r w:rsidRPr="00AC329D">
        <w:rPr>
          <w:rFonts w:cs="Calibri"/>
          <w:lang w:bidi="it-IT"/>
        </w:rPr>
        <w:t>comma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1,</w:t>
      </w:r>
      <w:r w:rsidRPr="00AC329D">
        <w:rPr>
          <w:rFonts w:cs="Calibri"/>
          <w:spacing w:val="-14"/>
          <w:lang w:bidi="it-IT"/>
        </w:rPr>
        <w:t xml:space="preserve"> </w:t>
      </w:r>
      <w:r w:rsidRPr="00AC329D">
        <w:rPr>
          <w:rFonts w:cs="Calibri"/>
          <w:lang w:bidi="it-IT"/>
        </w:rPr>
        <w:t>l.</w:t>
      </w:r>
      <w:r w:rsidRPr="00AC329D">
        <w:rPr>
          <w:rFonts w:cs="Calibri"/>
          <w:spacing w:val="-16"/>
          <w:lang w:bidi="it-IT"/>
        </w:rPr>
        <w:t xml:space="preserve"> </w:t>
      </w:r>
      <w:r w:rsidRPr="00AC329D">
        <w:rPr>
          <w:rFonts w:cs="Calibri"/>
          <w:lang w:bidi="it-IT"/>
        </w:rPr>
        <w:t>81/2017,</w:t>
      </w:r>
      <w:r w:rsidRPr="00AC329D">
        <w:rPr>
          <w:rFonts w:cs="Calibri"/>
          <w:spacing w:val="-16"/>
          <w:lang w:bidi="it-IT"/>
        </w:rPr>
        <w:t xml:space="preserve"> </w:t>
      </w:r>
      <w:r w:rsidRPr="00AC329D">
        <w:rPr>
          <w:rFonts w:cs="Calibri"/>
          <w:lang w:bidi="it-IT"/>
        </w:rPr>
        <w:t>di</w:t>
      </w:r>
      <w:r w:rsidRPr="00AC329D">
        <w:rPr>
          <w:rFonts w:cs="Calibri"/>
          <w:spacing w:val="-15"/>
          <w:lang w:bidi="it-IT"/>
        </w:rPr>
        <w:t xml:space="preserve"> </w:t>
      </w:r>
      <w:r w:rsidRPr="00AC329D">
        <w:rPr>
          <w:rFonts w:cs="Calibri"/>
          <w:lang w:bidi="it-IT"/>
        </w:rPr>
        <w:t>cui</w:t>
      </w:r>
      <w:r w:rsidRPr="00AC329D">
        <w:rPr>
          <w:rFonts w:cs="Calibri"/>
          <w:spacing w:val="-15"/>
          <w:lang w:bidi="it-IT"/>
        </w:rPr>
        <w:t xml:space="preserve"> </w:t>
      </w:r>
      <w:r w:rsidRPr="00AC329D">
        <w:rPr>
          <w:rFonts w:cs="Calibri"/>
          <w:lang w:bidi="it-IT"/>
        </w:rPr>
        <w:t>all’avviso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sul</w:t>
      </w:r>
      <w:r w:rsidRPr="00AC329D">
        <w:rPr>
          <w:rFonts w:cs="Calibri"/>
          <w:spacing w:val="-14"/>
          <w:lang w:bidi="it-IT"/>
        </w:rPr>
        <w:t xml:space="preserve"> </w:t>
      </w:r>
      <w:r w:rsidRPr="00AC329D">
        <w:rPr>
          <w:rFonts w:cs="Calibri"/>
          <w:lang w:bidi="it-IT"/>
        </w:rPr>
        <w:t>portale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Inail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del</w:t>
      </w:r>
      <w:r w:rsidRPr="00AC329D">
        <w:rPr>
          <w:rFonts w:cs="Calibri"/>
          <w:spacing w:val="-16"/>
          <w:lang w:bidi="it-IT"/>
        </w:rPr>
        <w:t xml:space="preserve"> </w:t>
      </w:r>
      <w:r w:rsidRPr="00AC329D">
        <w:rPr>
          <w:rFonts w:cs="Calibri"/>
          <w:lang w:bidi="it-IT"/>
        </w:rPr>
        <w:t>26</w:t>
      </w:r>
      <w:r w:rsidRPr="00AC329D">
        <w:rPr>
          <w:rFonts w:cs="Calibri"/>
          <w:spacing w:val="-12"/>
          <w:lang w:bidi="it-IT"/>
        </w:rPr>
        <w:t xml:space="preserve"> </w:t>
      </w:r>
      <w:r w:rsidRPr="00AC329D">
        <w:rPr>
          <w:rFonts w:cs="Calibri"/>
          <w:lang w:bidi="it-IT"/>
        </w:rPr>
        <w:t>febbraio</w:t>
      </w:r>
      <w:r w:rsidRPr="00AC329D">
        <w:rPr>
          <w:rFonts w:cs="Calibri"/>
          <w:spacing w:val="-13"/>
          <w:lang w:bidi="it-IT"/>
        </w:rPr>
        <w:t xml:space="preserve"> </w:t>
      </w:r>
      <w:r w:rsidRPr="00AC329D">
        <w:rPr>
          <w:rFonts w:cs="Calibri"/>
          <w:lang w:bidi="it-IT"/>
        </w:rPr>
        <w:t>2020.</w:t>
      </w:r>
    </w:p>
    <w:p w:rsidR="00AC329D" w:rsidRPr="00AC329D" w:rsidRDefault="00AC329D" w:rsidP="00477E26">
      <w:pPr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after="0" w:line="240" w:lineRule="atLeast"/>
        <w:ind w:left="828" w:right="108" w:hanging="357"/>
        <w:rPr>
          <w:rFonts w:cs="Calibri"/>
          <w:lang w:bidi="it-IT"/>
        </w:rPr>
      </w:pPr>
      <w:r w:rsidRPr="00AC329D">
        <w:rPr>
          <w:rFonts w:cs="Calibri"/>
          <w:lang w:bidi="it-IT"/>
        </w:rPr>
        <w:t xml:space="preserve">Di essere consapevole che l’attività svolta </w:t>
      </w:r>
      <w:r w:rsidRPr="00AC329D">
        <w:rPr>
          <w:rFonts w:cs="Calibri"/>
          <w:i/>
          <w:lang w:bidi="it-IT"/>
        </w:rPr>
        <w:t xml:space="preserve">in lavoro agile </w:t>
      </w:r>
      <w:r w:rsidRPr="00AC329D">
        <w:rPr>
          <w:rFonts w:cs="Calibri"/>
          <w:lang w:bidi="it-IT"/>
        </w:rPr>
        <w:t>non dà diritto al buono pasto e/o a prestazioni di lavoro straordinario;</w:t>
      </w:r>
    </w:p>
    <w:p w:rsidR="00AC329D" w:rsidRPr="00AC329D" w:rsidRDefault="00AC329D" w:rsidP="00477E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right="111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</w:p>
    <w:p w:rsidR="00AC329D" w:rsidRPr="00AC329D" w:rsidRDefault="00AC329D" w:rsidP="00AC329D">
      <w:pPr>
        <w:widowControl w:val="0"/>
        <w:autoSpaceDE w:val="0"/>
        <w:autoSpaceDN w:val="0"/>
        <w:spacing w:line="259" w:lineRule="auto"/>
        <w:ind w:left="832" w:right="111"/>
        <w:jc w:val="both"/>
        <w:rPr>
          <w:rFonts w:cs="Calibri"/>
          <w:lang w:bidi="it-IT"/>
        </w:rPr>
      </w:pPr>
    </w:p>
    <w:p w:rsidR="00AC329D" w:rsidRPr="00AC329D" w:rsidRDefault="00AC329D" w:rsidP="00AC329D">
      <w:pPr>
        <w:widowControl w:val="0"/>
        <w:autoSpaceDE w:val="0"/>
        <w:autoSpaceDN w:val="0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lastRenderedPageBreak/>
        <w:t xml:space="preserve">Il/la sottoscritto/a autorizza l’Amministrazione al trattamento dei dati personali, ai sensi dell’art. 10 </w:t>
      </w:r>
      <w:proofErr w:type="spellStart"/>
      <w:r w:rsidRPr="00AC329D">
        <w:rPr>
          <w:rFonts w:cs="Calibri"/>
          <w:lang w:bidi="it-IT"/>
        </w:rPr>
        <w:t>D.Lgs.</w:t>
      </w:r>
      <w:proofErr w:type="spellEnd"/>
      <w:r w:rsidRPr="00AC329D">
        <w:rPr>
          <w:rFonts w:cs="Calibri"/>
          <w:lang w:bidi="it-IT"/>
        </w:rPr>
        <w:t xml:space="preserve"> 30 giugno 2003 n.196 finalizzato agli adempimenti necessari per l’espletamento della procedura per la partecipazione alla modalità di lavoro in smart</w:t>
      </w:r>
      <w:r w:rsidRPr="00AC329D">
        <w:rPr>
          <w:rFonts w:cs="Calibri"/>
          <w:spacing w:val="-11"/>
          <w:lang w:bidi="it-IT"/>
        </w:rPr>
        <w:t xml:space="preserve"> </w:t>
      </w:r>
      <w:proofErr w:type="spellStart"/>
      <w:r w:rsidRPr="00AC329D">
        <w:rPr>
          <w:rFonts w:cs="Calibri"/>
          <w:lang w:bidi="it-IT"/>
        </w:rPr>
        <w:t>working</w:t>
      </w:r>
      <w:proofErr w:type="spellEnd"/>
    </w:p>
    <w:p w:rsidR="00AC329D" w:rsidRPr="00AC329D" w:rsidRDefault="00AC329D" w:rsidP="00AC329D">
      <w:pPr>
        <w:widowControl w:val="0"/>
        <w:autoSpaceDE w:val="0"/>
        <w:autoSpaceDN w:val="0"/>
        <w:spacing w:before="6"/>
        <w:rPr>
          <w:rFonts w:cs="Calibri"/>
          <w:lang w:bidi="it-IT"/>
        </w:rPr>
      </w:pPr>
    </w:p>
    <w:p w:rsidR="00AC329D" w:rsidRDefault="00AC329D" w:rsidP="00AC329D">
      <w:pPr>
        <w:widowControl w:val="0"/>
        <w:tabs>
          <w:tab w:val="left" w:pos="5778"/>
        </w:tabs>
        <w:autoSpaceDE w:val="0"/>
        <w:autoSpaceDN w:val="0"/>
        <w:ind w:left="112"/>
        <w:jc w:val="both"/>
        <w:rPr>
          <w:rFonts w:cs="Calibri"/>
          <w:lang w:bidi="it-IT"/>
        </w:rPr>
      </w:pPr>
      <w:r w:rsidRPr="00AC329D">
        <w:rPr>
          <w:rFonts w:cs="Calibri"/>
          <w:lang w:bidi="it-IT"/>
        </w:rPr>
        <w:t>LUOGO</w:t>
      </w:r>
      <w:r w:rsidRPr="00AC329D">
        <w:rPr>
          <w:rFonts w:cs="Calibri"/>
          <w:spacing w:val="-2"/>
          <w:lang w:bidi="it-IT"/>
        </w:rPr>
        <w:t xml:space="preserve"> </w:t>
      </w:r>
      <w:r w:rsidRPr="00AC329D">
        <w:rPr>
          <w:rFonts w:cs="Calibri"/>
          <w:lang w:bidi="it-IT"/>
        </w:rPr>
        <w:t>E DATA,</w:t>
      </w:r>
      <w:r w:rsidRPr="00AC329D">
        <w:rPr>
          <w:rFonts w:cs="Calibri"/>
          <w:lang w:bidi="it-IT"/>
        </w:rPr>
        <w:tab/>
      </w:r>
    </w:p>
    <w:p w:rsidR="00AC329D" w:rsidRDefault="00AC329D" w:rsidP="00AC329D">
      <w:pPr>
        <w:widowControl w:val="0"/>
        <w:tabs>
          <w:tab w:val="left" w:pos="5778"/>
        </w:tabs>
        <w:autoSpaceDE w:val="0"/>
        <w:autoSpaceDN w:val="0"/>
        <w:ind w:left="112"/>
        <w:jc w:val="both"/>
        <w:rPr>
          <w:rFonts w:cs="Calibri"/>
          <w:lang w:bidi="it-IT"/>
        </w:rPr>
      </w:pPr>
    </w:p>
    <w:p w:rsidR="00AC329D" w:rsidRPr="00AC329D" w:rsidRDefault="00AC329D" w:rsidP="00A63666">
      <w:pPr>
        <w:widowControl w:val="0"/>
        <w:tabs>
          <w:tab w:val="left" w:pos="5778"/>
        </w:tabs>
        <w:autoSpaceDE w:val="0"/>
        <w:autoSpaceDN w:val="0"/>
        <w:ind w:left="112"/>
        <w:rPr>
          <w:rFonts w:eastAsia="Maiandra GD" w:cs="Maiandra GD"/>
          <w:b/>
          <w:lang w:bidi="it-IT"/>
        </w:rPr>
      </w:pPr>
      <w:r w:rsidRPr="00AC329D">
        <w:rPr>
          <w:rFonts w:cs="Calibri"/>
          <w:lang w:bidi="it-IT"/>
        </w:rPr>
        <w:t>FIRMA DEL</w:t>
      </w:r>
      <w:r w:rsidRPr="00AC329D">
        <w:rPr>
          <w:rFonts w:cs="Calibri"/>
          <w:spacing w:val="-4"/>
          <w:lang w:bidi="it-IT"/>
        </w:rPr>
        <w:t xml:space="preserve"> </w:t>
      </w:r>
      <w:r w:rsidRPr="00AC329D">
        <w:rPr>
          <w:rFonts w:cs="Calibri"/>
          <w:lang w:bidi="it-IT"/>
        </w:rPr>
        <w:t>DIPENDENT</w:t>
      </w:r>
      <w:r w:rsidR="00A63666">
        <w:rPr>
          <w:rFonts w:cs="Calibri"/>
          <w:lang w:bidi="it-IT"/>
        </w:rPr>
        <w:t>E</w:t>
      </w:r>
    </w:p>
    <w:sectPr w:rsidR="00AC329D" w:rsidRPr="00AC329D" w:rsidSect="0023758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4" w:right="1417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31D" w:rsidRDefault="000D031D" w:rsidP="00667C28">
      <w:pPr>
        <w:spacing w:after="0" w:line="240" w:lineRule="auto"/>
      </w:pPr>
      <w:r>
        <w:separator/>
      </w:r>
    </w:p>
  </w:endnote>
  <w:endnote w:type="continuationSeparator" w:id="0">
    <w:p w:rsidR="000D031D" w:rsidRDefault="000D031D" w:rsidP="0066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A6" w:rsidRPr="00732B26" w:rsidRDefault="007815A6" w:rsidP="00A63666">
    <w:pPr>
      <w:pStyle w:val="Pidipagina"/>
      <w:spacing w:after="0"/>
      <w:jc w:val="center"/>
      <w:rPr>
        <w:rFonts w:ascii="Aparajita" w:hAnsi="Aparajita" w:cs="Aparajita"/>
        <w:b/>
        <w:bCs/>
        <w:i/>
        <w:color w:val="0000FF"/>
        <w:sz w:val="18"/>
        <w:szCs w:val="18"/>
        <w:lang w:val="it-IT" w:eastAsia="it-IT"/>
      </w:rPr>
    </w:pPr>
    <w:r w:rsidRPr="004B7F9A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31D" w:rsidRDefault="000D031D" w:rsidP="00667C28">
      <w:pPr>
        <w:spacing w:after="0" w:line="240" w:lineRule="auto"/>
      </w:pPr>
      <w:r>
        <w:separator/>
      </w:r>
    </w:p>
  </w:footnote>
  <w:footnote w:type="continuationSeparator" w:id="0">
    <w:p w:rsidR="000D031D" w:rsidRDefault="000D031D" w:rsidP="0066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A6" w:rsidRDefault="00AF04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79" o:spid="_x0000_s2053" type="#_x0000_t136" style="position:absolute;margin-left:0;margin-top:0;width:670.1pt;height:69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66" w:rsidRDefault="00A63666" w:rsidP="00A63666">
    <w:pPr>
      <w:pStyle w:val="Intestazione"/>
    </w:pPr>
    <w:r>
      <w:rPr>
        <w:rFonts w:ascii="Times New Roman" w:hAnsi="Times New Roman"/>
      </w:rPr>
      <w:t xml:space="preserve">     </w:t>
    </w:r>
    <w:r w:rsidRPr="005C1BF1">
      <w:rPr>
        <w:noProof/>
      </w:rPr>
      <w:drawing>
        <wp:inline distT="0" distB="0" distL="0" distR="0" wp14:anchorId="066CFBF8" wp14:editId="1E0B1EDB">
          <wp:extent cx="6124575" cy="118181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56" cy="118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</w:t>
    </w:r>
  </w:p>
  <w:p w:rsidR="007815A6" w:rsidRPr="00A63666" w:rsidRDefault="007815A6" w:rsidP="00A636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A6" w:rsidRDefault="00AF04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78" o:spid="_x0000_s2052" type="#_x0000_t136" style="position:absolute;margin-left:0;margin-top:0;width:670.1pt;height:69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AF7CD6"/>
    <w:multiLevelType w:val="hybridMultilevel"/>
    <w:tmpl w:val="5B44D3F2"/>
    <w:lvl w:ilvl="0" w:tplc="59882D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57DF2"/>
    <w:multiLevelType w:val="hybridMultilevel"/>
    <w:tmpl w:val="FF646D84"/>
    <w:lvl w:ilvl="0" w:tplc="C0A074B8">
      <w:numFmt w:val="bullet"/>
      <w:lvlText w:val="-"/>
      <w:lvlJc w:val="left"/>
      <w:pPr>
        <w:ind w:left="4561" w:hanging="34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232E150">
      <w:numFmt w:val="bullet"/>
      <w:lvlText w:val="-"/>
      <w:lvlJc w:val="left"/>
      <w:pPr>
        <w:ind w:left="8920" w:hanging="34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6F046DCC">
      <w:numFmt w:val="bullet"/>
      <w:lvlText w:val="•"/>
      <w:lvlJc w:val="left"/>
      <w:pPr>
        <w:ind w:left="9400" w:hanging="348"/>
      </w:pPr>
      <w:rPr>
        <w:rFonts w:hint="default"/>
        <w:lang w:val="it-IT" w:eastAsia="it-IT" w:bidi="it-IT"/>
      </w:rPr>
    </w:lvl>
    <w:lvl w:ilvl="3" w:tplc="A8E62412">
      <w:numFmt w:val="bullet"/>
      <w:lvlText w:val="•"/>
      <w:lvlJc w:val="left"/>
      <w:pPr>
        <w:ind w:left="9458" w:hanging="348"/>
      </w:pPr>
      <w:rPr>
        <w:rFonts w:hint="default"/>
        <w:lang w:val="it-IT" w:eastAsia="it-IT" w:bidi="it-IT"/>
      </w:rPr>
    </w:lvl>
    <w:lvl w:ilvl="4" w:tplc="249CCEF8">
      <w:numFmt w:val="bullet"/>
      <w:lvlText w:val="•"/>
      <w:lvlJc w:val="left"/>
      <w:pPr>
        <w:ind w:left="9516" w:hanging="348"/>
      </w:pPr>
      <w:rPr>
        <w:rFonts w:hint="default"/>
        <w:lang w:val="it-IT" w:eastAsia="it-IT" w:bidi="it-IT"/>
      </w:rPr>
    </w:lvl>
    <w:lvl w:ilvl="5" w:tplc="A7D8B42A">
      <w:numFmt w:val="bullet"/>
      <w:lvlText w:val="•"/>
      <w:lvlJc w:val="left"/>
      <w:pPr>
        <w:ind w:left="9574" w:hanging="348"/>
      </w:pPr>
      <w:rPr>
        <w:rFonts w:hint="default"/>
        <w:lang w:val="it-IT" w:eastAsia="it-IT" w:bidi="it-IT"/>
      </w:rPr>
    </w:lvl>
    <w:lvl w:ilvl="6" w:tplc="5D1EC42A">
      <w:numFmt w:val="bullet"/>
      <w:lvlText w:val="•"/>
      <w:lvlJc w:val="left"/>
      <w:pPr>
        <w:ind w:left="9633" w:hanging="348"/>
      </w:pPr>
      <w:rPr>
        <w:rFonts w:hint="default"/>
        <w:lang w:val="it-IT" w:eastAsia="it-IT" w:bidi="it-IT"/>
      </w:rPr>
    </w:lvl>
    <w:lvl w:ilvl="7" w:tplc="3230E90C">
      <w:numFmt w:val="bullet"/>
      <w:lvlText w:val="•"/>
      <w:lvlJc w:val="left"/>
      <w:pPr>
        <w:ind w:left="9691" w:hanging="348"/>
      </w:pPr>
      <w:rPr>
        <w:rFonts w:hint="default"/>
        <w:lang w:val="it-IT" w:eastAsia="it-IT" w:bidi="it-IT"/>
      </w:rPr>
    </w:lvl>
    <w:lvl w:ilvl="8" w:tplc="32C89A5C">
      <w:numFmt w:val="bullet"/>
      <w:lvlText w:val="•"/>
      <w:lvlJc w:val="left"/>
      <w:pPr>
        <w:ind w:left="9749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D6D"/>
    <w:multiLevelType w:val="hybridMultilevel"/>
    <w:tmpl w:val="A584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32DB"/>
    <w:multiLevelType w:val="hybridMultilevel"/>
    <w:tmpl w:val="8F727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885"/>
    <w:multiLevelType w:val="hybridMultilevel"/>
    <w:tmpl w:val="0122E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4AB3"/>
    <w:multiLevelType w:val="hybridMultilevel"/>
    <w:tmpl w:val="084235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698F"/>
    <w:multiLevelType w:val="hybridMultilevel"/>
    <w:tmpl w:val="BC3854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B280946"/>
    <w:multiLevelType w:val="hybridMultilevel"/>
    <w:tmpl w:val="C6A2ECE0"/>
    <w:lvl w:ilvl="0" w:tplc="D444C098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9237F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772E68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2CE499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6E43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A824C4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F26655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E107F9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54E63B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C797110"/>
    <w:multiLevelType w:val="hybridMultilevel"/>
    <w:tmpl w:val="6E7E3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3B8C"/>
    <w:multiLevelType w:val="hybridMultilevel"/>
    <w:tmpl w:val="ACF25D7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5175D3"/>
    <w:multiLevelType w:val="hybridMultilevel"/>
    <w:tmpl w:val="F2FA0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7402"/>
    <w:multiLevelType w:val="hybridMultilevel"/>
    <w:tmpl w:val="847AC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14A7"/>
    <w:multiLevelType w:val="hybridMultilevel"/>
    <w:tmpl w:val="ECD67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20429"/>
    <w:multiLevelType w:val="hybridMultilevel"/>
    <w:tmpl w:val="8ABA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6AC2"/>
    <w:multiLevelType w:val="hybridMultilevel"/>
    <w:tmpl w:val="4066F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B73113"/>
    <w:multiLevelType w:val="hybridMultilevel"/>
    <w:tmpl w:val="A6302C86"/>
    <w:lvl w:ilvl="0" w:tplc="8CE49CFA">
      <w:numFmt w:val="bullet"/>
      <w:lvlText w:val="-"/>
      <w:lvlJc w:val="left"/>
      <w:pPr>
        <w:ind w:left="821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8801BB4">
      <w:numFmt w:val="bullet"/>
      <w:lvlText w:val="•"/>
      <w:lvlJc w:val="left"/>
      <w:pPr>
        <w:ind w:left="1724" w:hanging="236"/>
      </w:pPr>
      <w:rPr>
        <w:rFonts w:hint="default"/>
        <w:lang w:val="it-IT" w:eastAsia="it-IT" w:bidi="it-IT"/>
      </w:rPr>
    </w:lvl>
    <w:lvl w:ilvl="2" w:tplc="2688962E">
      <w:numFmt w:val="bullet"/>
      <w:lvlText w:val="•"/>
      <w:lvlJc w:val="left"/>
      <w:pPr>
        <w:ind w:left="2629" w:hanging="236"/>
      </w:pPr>
      <w:rPr>
        <w:rFonts w:hint="default"/>
        <w:lang w:val="it-IT" w:eastAsia="it-IT" w:bidi="it-IT"/>
      </w:rPr>
    </w:lvl>
    <w:lvl w:ilvl="3" w:tplc="0F1AAB64">
      <w:numFmt w:val="bullet"/>
      <w:lvlText w:val="•"/>
      <w:lvlJc w:val="left"/>
      <w:pPr>
        <w:ind w:left="3533" w:hanging="236"/>
      </w:pPr>
      <w:rPr>
        <w:rFonts w:hint="default"/>
        <w:lang w:val="it-IT" w:eastAsia="it-IT" w:bidi="it-IT"/>
      </w:rPr>
    </w:lvl>
    <w:lvl w:ilvl="4" w:tplc="AB185514">
      <w:numFmt w:val="bullet"/>
      <w:lvlText w:val="•"/>
      <w:lvlJc w:val="left"/>
      <w:pPr>
        <w:ind w:left="4438" w:hanging="236"/>
      </w:pPr>
      <w:rPr>
        <w:rFonts w:hint="default"/>
        <w:lang w:val="it-IT" w:eastAsia="it-IT" w:bidi="it-IT"/>
      </w:rPr>
    </w:lvl>
    <w:lvl w:ilvl="5" w:tplc="797615B2">
      <w:numFmt w:val="bullet"/>
      <w:lvlText w:val="•"/>
      <w:lvlJc w:val="left"/>
      <w:pPr>
        <w:ind w:left="5343" w:hanging="236"/>
      </w:pPr>
      <w:rPr>
        <w:rFonts w:hint="default"/>
        <w:lang w:val="it-IT" w:eastAsia="it-IT" w:bidi="it-IT"/>
      </w:rPr>
    </w:lvl>
    <w:lvl w:ilvl="6" w:tplc="BCE2E40C">
      <w:numFmt w:val="bullet"/>
      <w:lvlText w:val="•"/>
      <w:lvlJc w:val="left"/>
      <w:pPr>
        <w:ind w:left="6247" w:hanging="236"/>
      </w:pPr>
      <w:rPr>
        <w:rFonts w:hint="default"/>
        <w:lang w:val="it-IT" w:eastAsia="it-IT" w:bidi="it-IT"/>
      </w:rPr>
    </w:lvl>
    <w:lvl w:ilvl="7" w:tplc="54AA93E4">
      <w:numFmt w:val="bullet"/>
      <w:lvlText w:val="•"/>
      <w:lvlJc w:val="left"/>
      <w:pPr>
        <w:ind w:left="7152" w:hanging="236"/>
      </w:pPr>
      <w:rPr>
        <w:rFonts w:hint="default"/>
        <w:lang w:val="it-IT" w:eastAsia="it-IT" w:bidi="it-IT"/>
      </w:rPr>
    </w:lvl>
    <w:lvl w:ilvl="8" w:tplc="25DE171C">
      <w:numFmt w:val="bullet"/>
      <w:lvlText w:val="•"/>
      <w:lvlJc w:val="left"/>
      <w:pPr>
        <w:ind w:left="8057" w:hanging="236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1"/>
  </w:num>
  <w:num w:numId="5">
    <w:abstractNumId w:val="18"/>
  </w:num>
  <w:num w:numId="6">
    <w:abstractNumId w:val="10"/>
  </w:num>
  <w:num w:numId="7">
    <w:abstractNumId w:val="19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20"/>
  </w:num>
  <w:num w:numId="15">
    <w:abstractNumId w:val="4"/>
  </w:num>
  <w:num w:numId="16">
    <w:abstractNumId w:val="17"/>
  </w:num>
  <w:num w:numId="17">
    <w:abstractNumId w:val="6"/>
  </w:num>
  <w:num w:numId="18">
    <w:abstractNumId w:val="15"/>
  </w:num>
  <w:num w:numId="19">
    <w:abstractNumId w:val="16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B1"/>
    <w:rsid w:val="0000727C"/>
    <w:rsid w:val="000124E1"/>
    <w:rsid w:val="00030C7C"/>
    <w:rsid w:val="00041EF0"/>
    <w:rsid w:val="00042792"/>
    <w:rsid w:val="00057228"/>
    <w:rsid w:val="0007434F"/>
    <w:rsid w:val="000769B0"/>
    <w:rsid w:val="000804BE"/>
    <w:rsid w:val="0009503A"/>
    <w:rsid w:val="000A767F"/>
    <w:rsid w:val="000D031D"/>
    <w:rsid w:val="000D6230"/>
    <w:rsid w:val="00110431"/>
    <w:rsid w:val="00111BCE"/>
    <w:rsid w:val="00112FF4"/>
    <w:rsid w:val="00127676"/>
    <w:rsid w:val="001314A5"/>
    <w:rsid w:val="00133D7A"/>
    <w:rsid w:val="00154DC2"/>
    <w:rsid w:val="00172B11"/>
    <w:rsid w:val="001832EE"/>
    <w:rsid w:val="00191964"/>
    <w:rsid w:val="00192BC0"/>
    <w:rsid w:val="001932CB"/>
    <w:rsid w:val="001A07A0"/>
    <w:rsid w:val="001B29DF"/>
    <w:rsid w:val="001B2CD2"/>
    <w:rsid w:val="001C2358"/>
    <w:rsid w:val="001C52D7"/>
    <w:rsid w:val="001C5DC2"/>
    <w:rsid w:val="002271F3"/>
    <w:rsid w:val="00231E12"/>
    <w:rsid w:val="0023758D"/>
    <w:rsid w:val="00237655"/>
    <w:rsid w:val="0025746C"/>
    <w:rsid w:val="00271E1A"/>
    <w:rsid w:val="00277B33"/>
    <w:rsid w:val="002D4DAC"/>
    <w:rsid w:val="002D5394"/>
    <w:rsid w:val="002D55F2"/>
    <w:rsid w:val="003240D1"/>
    <w:rsid w:val="00325BC0"/>
    <w:rsid w:val="003301B3"/>
    <w:rsid w:val="00333145"/>
    <w:rsid w:val="00347EA7"/>
    <w:rsid w:val="00361674"/>
    <w:rsid w:val="00376A4F"/>
    <w:rsid w:val="00377B6D"/>
    <w:rsid w:val="0038142B"/>
    <w:rsid w:val="00384ACE"/>
    <w:rsid w:val="00386747"/>
    <w:rsid w:val="003A594C"/>
    <w:rsid w:val="003B0DA0"/>
    <w:rsid w:val="003B2DF9"/>
    <w:rsid w:val="003C6022"/>
    <w:rsid w:val="003C61CA"/>
    <w:rsid w:val="003D4D10"/>
    <w:rsid w:val="003F73C0"/>
    <w:rsid w:val="00425EBD"/>
    <w:rsid w:val="00477E26"/>
    <w:rsid w:val="00483F2A"/>
    <w:rsid w:val="004A585C"/>
    <w:rsid w:val="004B6932"/>
    <w:rsid w:val="004B7F9A"/>
    <w:rsid w:val="004C1EC5"/>
    <w:rsid w:val="004D00E0"/>
    <w:rsid w:val="004E7A74"/>
    <w:rsid w:val="00501343"/>
    <w:rsid w:val="00506EA4"/>
    <w:rsid w:val="0051403A"/>
    <w:rsid w:val="00514D1A"/>
    <w:rsid w:val="00524405"/>
    <w:rsid w:val="00524639"/>
    <w:rsid w:val="005318D0"/>
    <w:rsid w:val="00541CA1"/>
    <w:rsid w:val="00555F65"/>
    <w:rsid w:val="00561C87"/>
    <w:rsid w:val="0058428D"/>
    <w:rsid w:val="00594898"/>
    <w:rsid w:val="005A50E6"/>
    <w:rsid w:val="005A66D3"/>
    <w:rsid w:val="005B067E"/>
    <w:rsid w:val="005C1BF1"/>
    <w:rsid w:val="005D37D1"/>
    <w:rsid w:val="005E3571"/>
    <w:rsid w:val="005F6F92"/>
    <w:rsid w:val="006010DA"/>
    <w:rsid w:val="0063630A"/>
    <w:rsid w:val="0065024A"/>
    <w:rsid w:val="00660097"/>
    <w:rsid w:val="00662CED"/>
    <w:rsid w:val="00667C28"/>
    <w:rsid w:val="00670225"/>
    <w:rsid w:val="006746B1"/>
    <w:rsid w:val="00677563"/>
    <w:rsid w:val="006859E5"/>
    <w:rsid w:val="006A4661"/>
    <w:rsid w:val="006B1A1D"/>
    <w:rsid w:val="006B5B49"/>
    <w:rsid w:val="006C1579"/>
    <w:rsid w:val="006D0D20"/>
    <w:rsid w:val="00701200"/>
    <w:rsid w:val="007114AB"/>
    <w:rsid w:val="00726848"/>
    <w:rsid w:val="00732B26"/>
    <w:rsid w:val="0073779B"/>
    <w:rsid w:val="00737C34"/>
    <w:rsid w:val="00737E9F"/>
    <w:rsid w:val="0074240E"/>
    <w:rsid w:val="007776E5"/>
    <w:rsid w:val="00777A49"/>
    <w:rsid w:val="007809FD"/>
    <w:rsid w:val="007815A6"/>
    <w:rsid w:val="00784866"/>
    <w:rsid w:val="007A01FD"/>
    <w:rsid w:val="007B1F58"/>
    <w:rsid w:val="007C1652"/>
    <w:rsid w:val="007C59E9"/>
    <w:rsid w:val="007D520C"/>
    <w:rsid w:val="007D7B77"/>
    <w:rsid w:val="007F4DD3"/>
    <w:rsid w:val="00817E49"/>
    <w:rsid w:val="00826BA8"/>
    <w:rsid w:val="008541C9"/>
    <w:rsid w:val="00863E44"/>
    <w:rsid w:val="00874C76"/>
    <w:rsid w:val="00882C68"/>
    <w:rsid w:val="00886335"/>
    <w:rsid w:val="00887A35"/>
    <w:rsid w:val="008A41EC"/>
    <w:rsid w:val="008B3CE6"/>
    <w:rsid w:val="008C45FB"/>
    <w:rsid w:val="008D4C01"/>
    <w:rsid w:val="008D7EC7"/>
    <w:rsid w:val="0092470C"/>
    <w:rsid w:val="00924C83"/>
    <w:rsid w:val="00955B93"/>
    <w:rsid w:val="00966EB2"/>
    <w:rsid w:val="009A00C6"/>
    <w:rsid w:val="009B235E"/>
    <w:rsid w:val="009B553F"/>
    <w:rsid w:val="009B6656"/>
    <w:rsid w:val="009C4B2B"/>
    <w:rsid w:val="009D7591"/>
    <w:rsid w:val="009E07B0"/>
    <w:rsid w:val="009E3C92"/>
    <w:rsid w:val="009F1D1D"/>
    <w:rsid w:val="00A02530"/>
    <w:rsid w:val="00A04841"/>
    <w:rsid w:val="00A206C8"/>
    <w:rsid w:val="00A47CB7"/>
    <w:rsid w:val="00A63666"/>
    <w:rsid w:val="00A80212"/>
    <w:rsid w:val="00A91670"/>
    <w:rsid w:val="00AC329D"/>
    <w:rsid w:val="00AE04C9"/>
    <w:rsid w:val="00AF0421"/>
    <w:rsid w:val="00B02E07"/>
    <w:rsid w:val="00B432C7"/>
    <w:rsid w:val="00B51864"/>
    <w:rsid w:val="00B63FEA"/>
    <w:rsid w:val="00B64BA0"/>
    <w:rsid w:val="00B8523A"/>
    <w:rsid w:val="00B8567A"/>
    <w:rsid w:val="00B95C9F"/>
    <w:rsid w:val="00B97DBA"/>
    <w:rsid w:val="00BB2289"/>
    <w:rsid w:val="00BB2F9B"/>
    <w:rsid w:val="00BB4AC3"/>
    <w:rsid w:val="00BC0FC3"/>
    <w:rsid w:val="00BC4B20"/>
    <w:rsid w:val="00BD6A1A"/>
    <w:rsid w:val="00BE202A"/>
    <w:rsid w:val="00BE6EA3"/>
    <w:rsid w:val="00BE6FAE"/>
    <w:rsid w:val="00C06906"/>
    <w:rsid w:val="00C2295F"/>
    <w:rsid w:val="00C330A0"/>
    <w:rsid w:val="00C42BB9"/>
    <w:rsid w:val="00C4435A"/>
    <w:rsid w:val="00C54C7A"/>
    <w:rsid w:val="00C550B1"/>
    <w:rsid w:val="00C568B7"/>
    <w:rsid w:val="00C637DE"/>
    <w:rsid w:val="00C65D76"/>
    <w:rsid w:val="00C72ACE"/>
    <w:rsid w:val="00C73663"/>
    <w:rsid w:val="00C95598"/>
    <w:rsid w:val="00CB0F98"/>
    <w:rsid w:val="00CC7A17"/>
    <w:rsid w:val="00CE4CFB"/>
    <w:rsid w:val="00CE6CE3"/>
    <w:rsid w:val="00D15265"/>
    <w:rsid w:val="00D16D5F"/>
    <w:rsid w:val="00D42BEC"/>
    <w:rsid w:val="00D54067"/>
    <w:rsid w:val="00D625DC"/>
    <w:rsid w:val="00D70007"/>
    <w:rsid w:val="00D71D2F"/>
    <w:rsid w:val="00D87188"/>
    <w:rsid w:val="00D97821"/>
    <w:rsid w:val="00DA326F"/>
    <w:rsid w:val="00DA75BD"/>
    <w:rsid w:val="00DD1722"/>
    <w:rsid w:val="00DD3473"/>
    <w:rsid w:val="00DD69F8"/>
    <w:rsid w:val="00DE1F26"/>
    <w:rsid w:val="00DF748E"/>
    <w:rsid w:val="00DF7AAA"/>
    <w:rsid w:val="00E32912"/>
    <w:rsid w:val="00E42EFF"/>
    <w:rsid w:val="00E5351A"/>
    <w:rsid w:val="00E71E0E"/>
    <w:rsid w:val="00E775C6"/>
    <w:rsid w:val="00E8014E"/>
    <w:rsid w:val="00EA2F43"/>
    <w:rsid w:val="00ED03AB"/>
    <w:rsid w:val="00ED4300"/>
    <w:rsid w:val="00EF77A7"/>
    <w:rsid w:val="00EF7AC6"/>
    <w:rsid w:val="00F067AE"/>
    <w:rsid w:val="00F2022B"/>
    <w:rsid w:val="00F204A2"/>
    <w:rsid w:val="00F312F4"/>
    <w:rsid w:val="00F567D4"/>
    <w:rsid w:val="00F65948"/>
    <w:rsid w:val="00F87339"/>
    <w:rsid w:val="00F93F4A"/>
    <w:rsid w:val="00FB5476"/>
    <w:rsid w:val="00FC7A97"/>
    <w:rsid w:val="00FD52FE"/>
    <w:rsid w:val="00FD70A0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F13F5E"/>
  <w15:chartTrackingRefBased/>
  <w15:docId w15:val="{CE5208AC-D98A-4117-96D0-46B9841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C32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C329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C329D"/>
    <w:pPr>
      <w:keepNext/>
      <w:spacing w:after="0" w:line="480" w:lineRule="auto"/>
      <w:ind w:left="-1792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C329D"/>
    <w:pPr>
      <w:keepNext/>
      <w:tabs>
        <w:tab w:val="center" w:pos="5102"/>
        <w:tab w:val="right" w:pos="10205"/>
      </w:tabs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B1F5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AC329D"/>
    <w:pPr>
      <w:keepNext/>
      <w:spacing w:after="0" w:line="240" w:lineRule="auto"/>
      <w:outlineLvl w:val="8"/>
    </w:pPr>
    <w:rPr>
      <w:rFonts w:ascii="Goudy Old Style" w:eastAsia="Times New Roman" w:hAnsi="Goudy Old Style"/>
      <w:b/>
      <w:bCs/>
      <w:snapToGrid w:val="0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1C23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rsid w:val="001C235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777A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D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D520C"/>
    <w:rPr>
      <w:b/>
      <w:bCs/>
    </w:rPr>
  </w:style>
  <w:style w:type="character" w:customStyle="1" w:styleId="apple-converted-space">
    <w:name w:val="apple-converted-space"/>
    <w:basedOn w:val="Carpredefinitoparagrafo"/>
    <w:rsid w:val="009B235E"/>
  </w:style>
  <w:style w:type="character" w:styleId="Enfasicorsivo">
    <w:name w:val="Emphasis"/>
    <w:uiPriority w:val="20"/>
    <w:qFormat/>
    <w:rsid w:val="009A00C6"/>
    <w:rPr>
      <w:i/>
      <w:iCs/>
    </w:rPr>
  </w:style>
  <w:style w:type="paragraph" w:customStyle="1" w:styleId="Paragrafoelenco1">
    <w:name w:val="Paragrafo elenco1"/>
    <w:basedOn w:val="Normale"/>
    <w:rsid w:val="003B0DA0"/>
    <w:pPr>
      <w:ind w:left="720"/>
      <w:contextualSpacing/>
    </w:pPr>
    <w:rPr>
      <w:rFonts w:eastAsia="Times New Roman"/>
      <w:lang w:eastAsia="it-IT"/>
    </w:rPr>
  </w:style>
  <w:style w:type="paragraph" w:styleId="PreformattatoHTML">
    <w:name w:val="HTML Preformatted"/>
    <w:basedOn w:val="Normale"/>
    <w:unhideWhenUsed/>
    <w:rsid w:val="003B0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271E1A"/>
    <w:pPr>
      <w:widowControl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character" w:customStyle="1" w:styleId="s13">
    <w:name w:val="s13"/>
    <w:basedOn w:val="Carpredefinitoparagrafo"/>
    <w:rsid w:val="00271E1A"/>
  </w:style>
  <w:style w:type="paragraph" w:styleId="Paragrafoelenco">
    <w:name w:val="List Paragraph"/>
    <w:basedOn w:val="Normale"/>
    <w:uiPriority w:val="34"/>
    <w:qFormat/>
    <w:rsid w:val="00271E1A"/>
    <w:pPr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51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B1F58"/>
  </w:style>
  <w:style w:type="paragraph" w:styleId="Intestazione">
    <w:name w:val="header"/>
    <w:basedOn w:val="Normale"/>
    <w:link w:val="IntestazioneCarattere"/>
    <w:unhideWhenUsed/>
    <w:rsid w:val="00667C2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67C2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667C2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67C28"/>
    <w:rPr>
      <w:sz w:val="22"/>
      <w:szCs w:val="22"/>
      <w:lang w:eastAsia="en-US"/>
    </w:rPr>
  </w:style>
  <w:style w:type="table" w:styleId="Grigliatabella">
    <w:name w:val="Table Grid"/>
    <w:basedOn w:val="Tabellanormale"/>
    <w:rsid w:val="00E42EF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AC32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2Carattere">
    <w:name w:val="Titolo 2 Carattere"/>
    <w:link w:val="Titolo2"/>
    <w:rsid w:val="00AC32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AC32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AC32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9Carattere">
    <w:name w:val="Titolo 9 Carattere"/>
    <w:link w:val="Titolo9"/>
    <w:rsid w:val="00AC329D"/>
    <w:rPr>
      <w:rFonts w:ascii="Goudy Old Style" w:eastAsia="Times New Roman" w:hAnsi="Goudy Old Style"/>
      <w:b/>
      <w:bCs/>
      <w:snapToGrid w:val="0"/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AC329D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AC329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AC329D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AC329D"/>
    <w:pPr>
      <w:tabs>
        <w:tab w:val="center" w:pos="5102"/>
        <w:tab w:val="right" w:pos="10205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AC329D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C329D"/>
    <w:pPr>
      <w:tabs>
        <w:tab w:val="center" w:pos="1080"/>
        <w:tab w:val="right" w:pos="10205"/>
      </w:tabs>
      <w:spacing w:after="0" w:line="360" w:lineRule="auto"/>
      <w:ind w:left="1080" w:hanging="108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AC329D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qFormat/>
    <w:rsid w:val="00AC329D"/>
    <w:rPr>
      <w:rFonts w:ascii="Calibri" w:hAnsi="Calibri"/>
      <w:sz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329D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AC329D"/>
    <w:rPr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AC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ter\Impostazioni%20locali\Temporary%20Internet%20Files\Content.IE5\Q399QMZ8\Testata_nuovo_sito_dirpresid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52092D-86E6-4419-9377-B31506E0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Testata_nuovo_sito_dirpresidi[1]</Template>
  <TotalTime>5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DIRIGENTISCUOLA-CONFEDIR</vt:lpstr>
    </vt:vector>
  </TitlesOfParts>
  <Company/>
  <LinksUpToDate>false</LinksUpToDate>
  <CharactersWithSpaces>4066</CharactersWithSpaces>
  <SharedDoc>false</SharedDoc>
  <HLinks>
    <vt:vector size="36" baseType="variant"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https://www.inail.it/cs/internet/comunicazione/avvisi-e-scadenze/avviso-coronavirus-1-marzo-2020.html</vt:lpwstr>
      </vt:variant>
      <vt:variant>
        <vt:lpwstr/>
      </vt:variant>
      <vt:variant>
        <vt:i4>2097202</vt:i4>
      </vt:variant>
      <vt:variant>
        <vt:i4>6</vt:i4>
      </vt:variant>
      <vt:variant>
        <vt:i4>0</vt:i4>
      </vt:variant>
      <vt:variant>
        <vt:i4>5</vt:i4>
      </vt:variant>
      <vt:variant>
        <vt:lpwstr>https://www.lavoro.gov.it/strumenti-e-servizi/smart-working/Pagine/default.aspx</vt:lpwstr>
      </vt:variant>
      <vt:variant>
        <vt:lpwstr/>
      </vt:variant>
      <vt:variant>
        <vt:i4>393294</vt:i4>
      </vt:variant>
      <vt:variant>
        <vt:i4>3</vt:i4>
      </vt:variant>
      <vt:variant>
        <vt:i4>0</vt:i4>
      </vt:variant>
      <vt:variant>
        <vt:i4>5</vt:i4>
      </vt:variant>
      <vt:variant>
        <vt:lpwstr>http://www.lottiumbertoprimo.edu.it/</vt:lpwstr>
      </vt:variant>
      <vt:variant>
        <vt:lpwstr/>
      </vt:variant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http://www.lottiumbertoprimo.edu.it/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http://www.dirigentiscuola.org/</vt:lpwstr>
      </vt:variant>
      <vt:variant>
        <vt:lpwstr/>
      </vt:variant>
      <vt:variant>
        <vt:i4>196666</vt:i4>
      </vt:variant>
      <vt:variant>
        <vt:i4>6</vt:i4>
      </vt:variant>
      <vt:variant>
        <vt:i4>0</vt:i4>
      </vt:variant>
      <vt:variant>
        <vt:i4>5</vt:i4>
      </vt:variant>
      <vt:variant>
        <vt:lpwstr>mailto:dirigentiscuola@pec.it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subject/>
  <dc:creator>PRESIDE</dc:creator>
  <cp:keywords/>
  <cp:lastModifiedBy>utente</cp:lastModifiedBy>
  <cp:revision>5</cp:revision>
  <cp:lastPrinted>2020-03-12T07:43:00Z</cp:lastPrinted>
  <dcterms:created xsi:type="dcterms:W3CDTF">2020-03-12T09:44:00Z</dcterms:created>
  <dcterms:modified xsi:type="dcterms:W3CDTF">2020-03-13T12:43:00Z</dcterms:modified>
</cp:coreProperties>
</file>